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C" w:rsidRPr="00011FB3" w:rsidRDefault="00FC2F8C" w:rsidP="007803C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Заседание на </w:t>
      </w:r>
      <w:r>
        <w:rPr>
          <w:b/>
          <w:bCs/>
          <w:sz w:val="28"/>
          <w:szCs w:val="28"/>
        </w:rPr>
        <w:t xml:space="preserve">ОИК - </w:t>
      </w:r>
      <w:bookmarkStart w:id="0" w:name="_GoBack"/>
      <w:bookmarkEnd w:id="0"/>
      <w:r>
        <w:rPr>
          <w:b/>
          <w:bCs/>
          <w:sz w:val="28"/>
          <w:szCs w:val="28"/>
        </w:rPr>
        <w:t>БЛАГОЕВГРАД</w:t>
      </w:r>
      <w:r w:rsidRPr="00011FB3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22</w:t>
      </w:r>
      <w:r w:rsidRPr="00011F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011FB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011FB3">
        <w:rPr>
          <w:b/>
          <w:bCs/>
          <w:sz w:val="28"/>
          <w:szCs w:val="28"/>
        </w:rPr>
        <w:t xml:space="preserve"> г.</w:t>
      </w:r>
    </w:p>
    <w:p w:rsidR="00FC2F8C" w:rsidRPr="00011FB3" w:rsidRDefault="00FC2F8C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FC2F8C" w:rsidRPr="00011FB3" w:rsidRDefault="00FC2F8C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Проект за дневен ред </w:t>
      </w:r>
    </w:p>
    <w:p w:rsidR="00FC2F8C" w:rsidRPr="00011FB3" w:rsidRDefault="00FC2F8C" w:rsidP="007803C8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685"/>
        <w:gridCol w:w="1701"/>
      </w:tblGrid>
      <w:tr w:rsidR="00FC2F8C" w:rsidRPr="00011FB3">
        <w:trPr>
          <w:jc w:val="center"/>
        </w:trPr>
        <w:tc>
          <w:tcPr>
            <w:tcW w:w="481" w:type="dxa"/>
            <w:vAlign w:val="center"/>
          </w:tcPr>
          <w:p w:rsidR="00FC2F8C" w:rsidRPr="00011FB3" w:rsidRDefault="00FC2F8C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№</w:t>
            </w:r>
          </w:p>
        </w:tc>
        <w:tc>
          <w:tcPr>
            <w:tcW w:w="7685" w:type="dxa"/>
            <w:vAlign w:val="center"/>
          </w:tcPr>
          <w:p w:rsidR="00FC2F8C" w:rsidRPr="00011FB3" w:rsidRDefault="00FC2F8C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Материали за заседанието:</w:t>
            </w:r>
          </w:p>
        </w:tc>
        <w:tc>
          <w:tcPr>
            <w:tcW w:w="1701" w:type="dxa"/>
            <w:vAlign w:val="center"/>
          </w:tcPr>
          <w:p w:rsidR="00FC2F8C" w:rsidRPr="00011FB3" w:rsidRDefault="00FC2F8C" w:rsidP="007803C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>О</w:t>
            </w:r>
            <w:r w:rsidRPr="00011FB3">
              <w:rPr>
                <w:b/>
                <w:bCs/>
              </w:rPr>
              <w:t>ИК</w:t>
            </w:r>
          </w:p>
        </w:tc>
      </w:tr>
      <w:tr w:rsidR="00FC2F8C" w:rsidRPr="00011FB3">
        <w:trPr>
          <w:jc w:val="center"/>
        </w:trPr>
        <w:tc>
          <w:tcPr>
            <w:tcW w:w="481" w:type="dxa"/>
          </w:tcPr>
          <w:p w:rsidR="00FC2F8C" w:rsidRPr="00011FB3" w:rsidRDefault="00FC2F8C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FC2F8C" w:rsidRDefault="00FC2F8C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решения</w:t>
            </w:r>
            <w:r w:rsidRPr="00FD2E7E">
              <w:rPr>
                <w:sz w:val="26"/>
                <w:szCs w:val="26"/>
              </w:rPr>
              <w:t xml:space="preserve"> относно </w:t>
            </w:r>
            <w:r>
              <w:rPr>
                <w:sz w:val="26"/>
                <w:szCs w:val="26"/>
              </w:rPr>
              <w:t>регистрация на инициативни комитети, партии, коалиции и местни коалиции</w:t>
            </w:r>
          </w:p>
        </w:tc>
        <w:tc>
          <w:tcPr>
            <w:tcW w:w="1701" w:type="dxa"/>
            <w:vAlign w:val="center"/>
          </w:tcPr>
          <w:p w:rsidR="00FC2F8C" w:rsidRDefault="00FC2F8C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FC2F8C" w:rsidRPr="00011FB3">
        <w:trPr>
          <w:jc w:val="center"/>
        </w:trPr>
        <w:tc>
          <w:tcPr>
            <w:tcW w:w="481" w:type="dxa"/>
          </w:tcPr>
          <w:p w:rsidR="00FC2F8C" w:rsidRPr="00011FB3" w:rsidRDefault="00FC2F8C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FC2F8C" w:rsidRDefault="00FC2F8C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01" w:type="dxa"/>
            <w:vAlign w:val="center"/>
          </w:tcPr>
          <w:p w:rsidR="00FC2F8C" w:rsidRDefault="00FC2F8C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</w:tbl>
    <w:p w:rsidR="00FC2F8C" w:rsidRPr="00011FB3" w:rsidRDefault="00FC2F8C" w:rsidP="007803C8">
      <w:pPr>
        <w:spacing w:after="0" w:line="360" w:lineRule="auto"/>
      </w:pPr>
    </w:p>
    <w:p w:rsidR="00FC2F8C" w:rsidRDefault="00FC2F8C"/>
    <w:sectPr w:rsidR="00FC2F8C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28E"/>
    <w:rsid w:val="00011FB3"/>
    <w:rsid w:val="00117672"/>
    <w:rsid w:val="00487AEB"/>
    <w:rsid w:val="005E348E"/>
    <w:rsid w:val="005F2E13"/>
    <w:rsid w:val="006D6C1F"/>
    <w:rsid w:val="006E4B7C"/>
    <w:rsid w:val="00752D3E"/>
    <w:rsid w:val="007803C8"/>
    <w:rsid w:val="00B9528E"/>
    <w:rsid w:val="00BB7377"/>
    <w:rsid w:val="00C912D8"/>
    <w:rsid w:val="00D236B8"/>
    <w:rsid w:val="00DB2427"/>
    <w:rsid w:val="00F247FD"/>
    <w:rsid w:val="00F77BA7"/>
    <w:rsid w:val="00FC2F8C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33</Words>
  <Characters>193</Characters>
  <Application>Microsoft Office Outlook</Application>
  <DocSecurity>0</DocSecurity>
  <Lines>0</Lines>
  <Paragraphs>0</Paragraphs>
  <ScaleCrop>false</ScaleCrop>
  <Company>ОА Благоевград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Potrebitel</cp:lastModifiedBy>
  <cp:revision>6</cp:revision>
  <dcterms:created xsi:type="dcterms:W3CDTF">2015-08-26T17:32:00Z</dcterms:created>
  <dcterms:modified xsi:type="dcterms:W3CDTF">2015-09-25T09:36:00Z</dcterms:modified>
</cp:coreProperties>
</file>