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3E" w:rsidRPr="008D77E2" w:rsidRDefault="00A2713E" w:rsidP="008D77E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D77E2">
        <w:rPr>
          <w:rFonts w:ascii="Arial" w:hAnsi="Arial" w:cs="Arial"/>
          <w:sz w:val="24"/>
          <w:szCs w:val="24"/>
          <w:u w:val="single"/>
        </w:rPr>
        <w:t>ОБЩИНСКА ИЗБИРАТЕЛНА КОМИСИЯ – БЛАГОЕВГРАД</w:t>
      </w:r>
    </w:p>
    <w:p w:rsidR="00A2713E" w:rsidRPr="008D77E2" w:rsidRDefault="00A2713E" w:rsidP="008D77E2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A2713E" w:rsidRPr="008D77E2" w:rsidRDefault="00A2713E" w:rsidP="008D77E2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ПРОТОКОЛ № </w:t>
      </w:r>
      <w:r>
        <w:rPr>
          <w:rFonts w:ascii="Arial" w:hAnsi="Arial" w:cs="Arial"/>
          <w:sz w:val="24"/>
          <w:szCs w:val="24"/>
          <w:lang w:val="en-US"/>
        </w:rPr>
        <w:t>7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Днес на </w:t>
      </w:r>
      <w:r>
        <w:rPr>
          <w:rFonts w:ascii="Arial" w:hAnsi="Arial" w:cs="Arial"/>
          <w:sz w:val="24"/>
          <w:szCs w:val="24"/>
          <w:lang w:val="en-US"/>
        </w:rPr>
        <w:t>22</w:t>
      </w:r>
      <w:r w:rsidRPr="008D77E2">
        <w:rPr>
          <w:rFonts w:ascii="Arial" w:hAnsi="Arial" w:cs="Arial"/>
          <w:sz w:val="24"/>
          <w:szCs w:val="24"/>
        </w:rPr>
        <w:t>.09.2014г.  от 17.30 часа се проведе заседание на Общинската  избирателна комисия – Благоевград. На заседанието присъстваха членовете на ОИК :</w:t>
      </w:r>
    </w:p>
    <w:p w:rsidR="00A2713E" w:rsidRDefault="00A2713E" w:rsidP="008D77E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D77E2">
        <w:rPr>
          <w:rFonts w:ascii="Arial" w:hAnsi="Arial" w:cs="Arial"/>
          <w:sz w:val="24"/>
          <w:szCs w:val="24"/>
        </w:rPr>
        <w:t xml:space="preserve">1. Елена Панчева </w:t>
      </w:r>
      <w:r>
        <w:rPr>
          <w:rFonts w:ascii="Arial" w:hAnsi="Arial" w:cs="Arial"/>
          <w:sz w:val="24"/>
          <w:szCs w:val="24"/>
        </w:rPr>
        <w:t>–</w:t>
      </w:r>
      <w:r w:rsidRPr="008D77E2">
        <w:rPr>
          <w:rFonts w:ascii="Arial" w:hAnsi="Arial" w:cs="Arial"/>
          <w:sz w:val="24"/>
          <w:szCs w:val="24"/>
        </w:rPr>
        <w:t xml:space="preserve"> председател</w:t>
      </w:r>
    </w:p>
    <w:p w:rsidR="00A2713E" w:rsidRPr="00DE3C1C" w:rsidRDefault="00A2713E" w:rsidP="008D7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2.</w:t>
      </w:r>
      <w:r>
        <w:rPr>
          <w:rFonts w:ascii="Arial" w:hAnsi="Arial" w:cs="Arial"/>
          <w:sz w:val="24"/>
          <w:szCs w:val="24"/>
        </w:rPr>
        <w:t xml:space="preserve"> Йордан Симонски – зам. - председател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D77E2">
        <w:rPr>
          <w:rFonts w:ascii="Arial" w:hAnsi="Arial" w:cs="Arial"/>
          <w:sz w:val="24"/>
          <w:szCs w:val="24"/>
        </w:rPr>
        <w:t>. Вилислав Балев - секретар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>Членове :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D77E2">
        <w:rPr>
          <w:rFonts w:ascii="Arial" w:hAnsi="Arial" w:cs="Arial"/>
          <w:sz w:val="24"/>
          <w:szCs w:val="24"/>
        </w:rPr>
        <w:t>. Стоян Терзийски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8D77E2">
        <w:rPr>
          <w:rFonts w:ascii="Arial" w:hAnsi="Arial" w:cs="Arial"/>
          <w:sz w:val="24"/>
          <w:szCs w:val="24"/>
        </w:rPr>
        <w:t>. Биляна Петачка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D77E2">
        <w:rPr>
          <w:rFonts w:ascii="Arial" w:hAnsi="Arial" w:cs="Arial"/>
          <w:sz w:val="24"/>
          <w:szCs w:val="24"/>
        </w:rPr>
        <w:t>. Милена Велкова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8D77E2">
        <w:rPr>
          <w:rFonts w:ascii="Arial" w:hAnsi="Arial" w:cs="Arial"/>
          <w:sz w:val="24"/>
          <w:szCs w:val="24"/>
        </w:rPr>
        <w:t>. Янко Иванов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8D77E2">
        <w:rPr>
          <w:rFonts w:ascii="Arial" w:hAnsi="Arial" w:cs="Arial"/>
          <w:sz w:val="24"/>
          <w:szCs w:val="24"/>
        </w:rPr>
        <w:t>. Кремка Станкова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8D77E2">
        <w:rPr>
          <w:rFonts w:ascii="Arial" w:hAnsi="Arial" w:cs="Arial"/>
          <w:sz w:val="24"/>
          <w:szCs w:val="24"/>
        </w:rPr>
        <w:t>. Мария Стойнева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8D77E2">
        <w:rPr>
          <w:rFonts w:ascii="Arial" w:hAnsi="Arial" w:cs="Arial"/>
          <w:sz w:val="24"/>
          <w:szCs w:val="24"/>
        </w:rPr>
        <w:t>.Радостина Новоселска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>Има наличие на кворум и заседанието може да бъде проведено.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>Заседанието протече при следния дневен ред :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D77E2">
        <w:rPr>
          <w:rFonts w:ascii="Arial" w:hAnsi="Arial" w:cs="Arial"/>
          <w:sz w:val="24"/>
          <w:szCs w:val="24"/>
        </w:rPr>
        <w:t>. Проект за решения относно регистрация на инициативни комитети,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>партии, коалиции и местни коалиции.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8D77E2">
        <w:rPr>
          <w:rFonts w:ascii="Arial" w:hAnsi="Arial" w:cs="Arial"/>
          <w:sz w:val="24"/>
          <w:szCs w:val="24"/>
        </w:rPr>
        <w:t xml:space="preserve"> Разни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>Така предложения дневен се подлага на гласуване и се приема единодушно.</w:t>
      </w:r>
    </w:p>
    <w:p w:rsidR="00A2713E" w:rsidRDefault="00A2713E" w:rsidP="008D77E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D77E2">
        <w:rPr>
          <w:rFonts w:ascii="Arial" w:hAnsi="Arial" w:cs="Arial"/>
          <w:sz w:val="24"/>
          <w:szCs w:val="24"/>
        </w:rPr>
        <w:t>По първа точка от дневния ред :</w:t>
      </w:r>
    </w:p>
    <w:p w:rsidR="00A2713E" w:rsidRDefault="00A2713E" w:rsidP="008D7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Биляна Петачка и Стоян Терзийски докладват за постъпили преписки за регистрация на </w:t>
      </w:r>
      <w:r w:rsidRPr="008D77E2">
        <w:rPr>
          <w:rFonts w:ascii="Arial" w:hAnsi="Arial" w:cs="Arial"/>
          <w:sz w:val="24"/>
          <w:szCs w:val="24"/>
        </w:rPr>
        <w:t>относно регистрация на инициативни комитети,</w:t>
      </w:r>
      <w:r>
        <w:rPr>
          <w:rFonts w:ascii="Arial" w:hAnsi="Arial" w:cs="Arial"/>
          <w:sz w:val="24"/>
          <w:szCs w:val="24"/>
        </w:rPr>
        <w:t xml:space="preserve"> </w:t>
      </w:r>
      <w:r w:rsidRPr="008D77E2">
        <w:rPr>
          <w:rFonts w:ascii="Arial" w:hAnsi="Arial" w:cs="Arial"/>
          <w:sz w:val="24"/>
          <w:szCs w:val="24"/>
        </w:rPr>
        <w:t>партии, коалиции и местни коалиции.</w:t>
      </w:r>
    </w:p>
    <w:p w:rsidR="00A2713E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партия ПОЛИТИЧЕСКО ДВИЖЕНИЕ „СОЦИАЛДЕМОКРАТИ” за регистрация на кандидатска листа за общински съветници в изборите за общински съветници и за кметове на 25 октомври 2015г. в община Благоевград, подписано от Спас Петров Ненов, упълномощен представител на партията.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>След като констатира, че партия ПОЛИТИЧЕСКО ДВИЖЕНИЕ „СОЦИАЛДЕМОКРАТИ” е регистрирана за участие в изборите за общински съветници и за кметове на 25 октомври 2015г. с Решение № 5/ 08.09.2015г.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8D77E2" w:rsidRDefault="00A2713E" w:rsidP="008D77E2">
      <w:pPr>
        <w:jc w:val="center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>РЕШИ: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1. </w:t>
      </w:r>
      <w:r w:rsidRPr="008D77E2">
        <w:rPr>
          <w:rFonts w:ascii="Arial" w:hAnsi="Arial" w:cs="Arial"/>
          <w:sz w:val="24"/>
          <w:szCs w:val="24"/>
        </w:rPr>
        <w:t>Регистрира кандидатската листа на партия „ЗЕЛЕНИТЕ” за общински съветници в изборите за общински съветници и за кметове на 25 октомври 2015г. в община Благоевград.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2. Обявява кандидатите за общински съветници в изборите за общински съветници и за кметове на 25 октомври 2015г. в община Благоевград, предложени от партия ПОЛИТИЧЕСКО ДВИЖЕНИЕ „СОЦИАЛДЕМОКРАТИ“, както следва: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Спас Петров Ненов, ЕГН.......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Ани Славчова Тупарска, ЕГН......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Кирил Красимиров Стефанов, ЕГН............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Любов Кирилова Иванова, ЕГН………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Явор Петров Матеев, ЕГН……….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Красимира Крумова Христова. ЕГН……….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Анелия Руменова Апостолова, ЕГН……..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Любомир Славчев Недялков, ЕГН………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Вероника Ивайлова Терзийска, ЕГН……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Красимир Илчев Кутинов, ЕГН……..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Ирина Димитрова Георгиева, ЕГН………….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Мирослав Драганов Барков, ЕГН……………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Десислава Георгиева Гяурска, ЕГН…………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Иван Станиславов Хаджийски, ЕГН…………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Даниела Николова Андонова, ЕГН…………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Десислава Александрова Христова, ЕГН……..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Павел Сергеев Иванов, ЕГН………..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>На регистрираните и обявени кандидати да се издадат удостоверения по образец– Приложение 61-МИ от изборните книжа</w:t>
      </w:r>
    </w:p>
    <w:p w:rsidR="00A2713E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>Решението е прието единодушно в 17:35часа.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партия  „ДВИЖЕНИЕ 21” за регистрация на кандидатска листа за общински съветници в изборите в изборите за общински съветници и за кметове на 25 октомври 2015г. в община Благоевград, подписано от Албина Алексеева Анева-Томова, упълномощен След като констатира, че партия  „ДВИЖЕНИЕ 21”  е регистрирана за участие в изборите за общински съветници и за кметове на 25 октомври 2015г. с Решение № 55/ 12.09.2015г.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8D77E2" w:rsidRDefault="00A2713E" w:rsidP="008D77E2">
      <w:pPr>
        <w:jc w:val="center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>РЕШИ:</w:t>
      </w:r>
    </w:p>
    <w:p w:rsidR="00A2713E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Регистрира кандидатската листа на партия „ДВИЖЕНИЕ 21”  за общински съветници в изборите за общински съветници и за кметове на 25 октомври 2015г. в община Благоевград.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Обявява кандидатите за общински съветници в изборите за общински съветници и за кметове на 25 октомври 2015г. в община Благоевград, предложени от партия „ДВИЖЕНИЕ 21”, както следва: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Албина Алексеева Анева-Томова, ЕГН.......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Георги Тодоров Корчев, ЕГН.......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Спас Николов Велков, ЕГН.......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Йордан Кирилов Джамбазки, ЕГН.......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Георги Красимиров Касов, ЕГН.......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Антоанета Антонова Баракова, ЕГН.......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Антон Георгиева Манчев, ЕГН.......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Жулиета Милкова Старкова, ЕГН.......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Георги Захариев Занков, ЕГН.......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Евгения Пламенова Топалова, ЕГН.......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Николай Георгиева Хаджиев, ЕГН.......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Димитър Петров Филадов, ЕГН.......</w:t>
      </w:r>
    </w:p>
    <w:p w:rsidR="00A2713E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Георги Любенов Алексов, ЕГН.......</w:t>
      </w:r>
    </w:p>
    <w:p w:rsidR="00A2713E" w:rsidRPr="008D77E2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На регистрираните и обявени кандидати да се издадат удостоверения по образец– Приложение 61-МИ от изборните книжа.</w:t>
      </w:r>
    </w:p>
    <w:p w:rsidR="00A2713E" w:rsidRDefault="00A2713E" w:rsidP="008D77E2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 xml:space="preserve">       Решението е прието единодушно в 17:36 часа.</w:t>
      </w:r>
    </w:p>
    <w:p w:rsidR="00A2713E" w:rsidRPr="00827849" w:rsidRDefault="00A2713E" w:rsidP="00827849">
      <w:pPr>
        <w:jc w:val="both"/>
        <w:rPr>
          <w:rFonts w:ascii="Arial" w:hAnsi="Arial" w:cs="Arial"/>
          <w:sz w:val="24"/>
          <w:szCs w:val="24"/>
        </w:rPr>
      </w:pPr>
      <w:r w:rsidRPr="008D77E2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партия  „Движение 21” за регистрация за кмет на кметство Еленово в изборите за общински съветници и за кметове на 25 октомври 2015г. в община Благоевград, подписано от Албина Алексеева Анева-Томова, представляваща партията.</w:t>
      </w:r>
      <w:r w:rsidRPr="00827849">
        <w:rPr>
          <w:rFonts w:ascii="Arial" w:hAnsi="Arial" w:cs="Arial"/>
          <w:sz w:val="24"/>
          <w:szCs w:val="24"/>
        </w:rPr>
        <w:t xml:space="preserve"> След като констатира, че партия  „Движение 21” е регистрирана за участие в изборите за общински съветници и за кметове на 25 октомври 2015г. с Решение № 56/ 12.09.2015г.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827849" w:rsidRDefault="00A2713E" w:rsidP="00827849">
      <w:pPr>
        <w:jc w:val="center"/>
        <w:rPr>
          <w:rFonts w:ascii="Arial" w:hAnsi="Arial" w:cs="Arial"/>
          <w:sz w:val="24"/>
          <w:szCs w:val="24"/>
        </w:rPr>
      </w:pPr>
      <w:r w:rsidRPr="00827849">
        <w:rPr>
          <w:rFonts w:ascii="Arial" w:hAnsi="Arial" w:cs="Arial"/>
          <w:sz w:val="24"/>
          <w:szCs w:val="24"/>
        </w:rPr>
        <w:t>РЕШИ:</w:t>
      </w:r>
    </w:p>
    <w:p w:rsidR="00A2713E" w:rsidRPr="00827849" w:rsidRDefault="00A2713E" w:rsidP="00827849">
      <w:pPr>
        <w:jc w:val="both"/>
        <w:rPr>
          <w:rFonts w:ascii="Arial" w:hAnsi="Arial" w:cs="Arial"/>
          <w:sz w:val="24"/>
          <w:szCs w:val="24"/>
        </w:rPr>
      </w:pPr>
      <w:r w:rsidRPr="00827849">
        <w:rPr>
          <w:rFonts w:ascii="Arial" w:hAnsi="Arial" w:cs="Arial"/>
          <w:sz w:val="24"/>
          <w:szCs w:val="24"/>
        </w:rPr>
        <w:t xml:space="preserve">    Регистрира ГЕОРГИ ЛЮБЕНОВ АЛЕКСОВ за кандидат за кмет на кметство Еленово за участие в местни избори, провеждани на 25 октомври 2015г. в община Благоевград, издигнат от партия „Движение 21”.    </w:t>
      </w:r>
    </w:p>
    <w:p w:rsidR="00A2713E" w:rsidRPr="00827849" w:rsidRDefault="00A2713E" w:rsidP="00827849">
      <w:pPr>
        <w:jc w:val="both"/>
        <w:rPr>
          <w:rFonts w:ascii="Arial" w:hAnsi="Arial" w:cs="Arial"/>
          <w:sz w:val="24"/>
          <w:szCs w:val="24"/>
        </w:rPr>
      </w:pPr>
      <w:r w:rsidRPr="00827849">
        <w:rPr>
          <w:rFonts w:ascii="Arial" w:hAnsi="Arial" w:cs="Arial"/>
          <w:sz w:val="24"/>
          <w:szCs w:val="24"/>
        </w:rPr>
        <w:t xml:space="preserve">    Обявява ГЕОРГИ ЛЮБЕНОВ АЛЕКСОВ за кандидат за кмет на кметство Еленово за участие в местни избори, провеждани на 25 октомври 2015г. в община Благоевград, издигнат от партия „Движение 21”.</w:t>
      </w:r>
    </w:p>
    <w:p w:rsidR="00A2713E" w:rsidRPr="00827849" w:rsidRDefault="00A2713E" w:rsidP="00827849">
      <w:pPr>
        <w:jc w:val="both"/>
        <w:rPr>
          <w:rFonts w:ascii="Arial" w:hAnsi="Arial" w:cs="Arial"/>
          <w:sz w:val="24"/>
          <w:szCs w:val="24"/>
        </w:rPr>
      </w:pPr>
      <w:r w:rsidRPr="00827849">
        <w:rPr>
          <w:rFonts w:ascii="Arial" w:hAnsi="Arial" w:cs="Arial"/>
          <w:sz w:val="24"/>
          <w:szCs w:val="24"/>
        </w:rPr>
        <w:t xml:space="preserve">     На регистрирания и обявен кандидат да се издаде удостоверение по образец- Приложение 61-МИ от изборните книжа.</w:t>
      </w:r>
    </w:p>
    <w:p w:rsidR="00A2713E" w:rsidRDefault="00A2713E" w:rsidP="00827849">
      <w:pPr>
        <w:jc w:val="both"/>
        <w:rPr>
          <w:rFonts w:ascii="Arial" w:hAnsi="Arial" w:cs="Arial"/>
          <w:sz w:val="24"/>
          <w:szCs w:val="24"/>
        </w:rPr>
      </w:pPr>
      <w:r w:rsidRPr="00827849">
        <w:rPr>
          <w:rFonts w:ascii="Arial" w:hAnsi="Arial" w:cs="Arial"/>
          <w:sz w:val="24"/>
          <w:szCs w:val="24"/>
        </w:rPr>
        <w:t xml:space="preserve">    Решението е прието единодушно в 17:37 часа.</w:t>
      </w:r>
    </w:p>
    <w:p w:rsidR="00A2713E" w:rsidRPr="00827849" w:rsidRDefault="00A2713E" w:rsidP="00827849">
      <w:pPr>
        <w:jc w:val="both"/>
        <w:rPr>
          <w:rFonts w:ascii="Arial" w:hAnsi="Arial" w:cs="Arial"/>
          <w:sz w:val="24"/>
          <w:szCs w:val="24"/>
        </w:rPr>
      </w:pPr>
      <w:r w:rsidRPr="00827849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партия  „БЪЛГАРСКИ СОЦИАЛДЕМОКРАТИ” за регистрация на кандидатска листа за общински съветници в изборите в изборите за общински съветници и за кметове на 25 октомври 2015г. в община Благоевград, подписано от Васил Якимов Стойчев, упълномощен представител на партията.</w:t>
      </w:r>
      <w:r w:rsidRPr="00827849">
        <w:t xml:space="preserve"> </w:t>
      </w:r>
      <w:r w:rsidRPr="00827849">
        <w:rPr>
          <w:rFonts w:ascii="Arial" w:hAnsi="Arial" w:cs="Arial"/>
          <w:sz w:val="24"/>
          <w:szCs w:val="24"/>
        </w:rPr>
        <w:t>След като констатира, че партия  „БЪЛГАРСКИ СОЦИАЛДЕМОКРАТИ”  е регистрирана за участие в изборите за общински съветници и за кметове на 25 октомври 2015г. с Решение № 65/ 14.09.2015г.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827849" w:rsidRDefault="00A2713E" w:rsidP="00827849">
      <w:pPr>
        <w:jc w:val="center"/>
        <w:rPr>
          <w:rFonts w:ascii="Arial" w:hAnsi="Arial" w:cs="Arial"/>
          <w:sz w:val="24"/>
          <w:szCs w:val="24"/>
        </w:rPr>
      </w:pPr>
      <w:r w:rsidRPr="00827849">
        <w:rPr>
          <w:rFonts w:ascii="Arial" w:hAnsi="Arial" w:cs="Arial"/>
          <w:sz w:val="24"/>
          <w:szCs w:val="24"/>
        </w:rPr>
        <w:t>РЕШИ:</w:t>
      </w:r>
    </w:p>
    <w:p w:rsidR="00A2713E" w:rsidRPr="00827849" w:rsidRDefault="00A2713E" w:rsidP="00827849">
      <w:pPr>
        <w:jc w:val="both"/>
        <w:rPr>
          <w:rFonts w:ascii="Arial" w:hAnsi="Arial" w:cs="Arial"/>
          <w:sz w:val="24"/>
          <w:szCs w:val="24"/>
        </w:rPr>
      </w:pPr>
      <w:r w:rsidRPr="00827849">
        <w:rPr>
          <w:rFonts w:ascii="Arial" w:hAnsi="Arial" w:cs="Arial"/>
          <w:sz w:val="24"/>
          <w:szCs w:val="24"/>
        </w:rPr>
        <w:t xml:space="preserve">    Регистрира кандидатската листа на партия „БЪЛГАРСКИ СОЦИАЛДЕМОКРАТИ”  за общински съветници в изборите за общински съветници и за кметове на 25 октомври 2015г. в община Благоевград.</w:t>
      </w:r>
    </w:p>
    <w:p w:rsidR="00A2713E" w:rsidRPr="00827849" w:rsidRDefault="00A2713E" w:rsidP="00827849">
      <w:pPr>
        <w:jc w:val="both"/>
        <w:rPr>
          <w:rFonts w:ascii="Arial" w:hAnsi="Arial" w:cs="Arial"/>
          <w:sz w:val="24"/>
          <w:szCs w:val="24"/>
        </w:rPr>
      </w:pPr>
      <w:r w:rsidRPr="00827849">
        <w:rPr>
          <w:rFonts w:ascii="Arial" w:hAnsi="Arial" w:cs="Arial"/>
          <w:sz w:val="24"/>
          <w:szCs w:val="24"/>
        </w:rPr>
        <w:t xml:space="preserve">    Обявява кандидатите за общински съветници в изборите за общински съветници и за кметове на 25 октомври 2015г. в община Благоевград, предложени от партия „БЪЛГАРСКИ СОЦИАЛДЕМОКРАТИ”, както следва:</w:t>
      </w:r>
    </w:p>
    <w:p w:rsidR="00A2713E" w:rsidRPr="00827849" w:rsidRDefault="00A2713E" w:rsidP="00827849">
      <w:pPr>
        <w:jc w:val="both"/>
        <w:rPr>
          <w:rFonts w:ascii="Arial" w:hAnsi="Arial" w:cs="Arial"/>
          <w:sz w:val="24"/>
          <w:szCs w:val="24"/>
        </w:rPr>
      </w:pPr>
      <w:r w:rsidRPr="00827849">
        <w:rPr>
          <w:rFonts w:ascii="Arial" w:hAnsi="Arial" w:cs="Arial"/>
          <w:sz w:val="24"/>
          <w:szCs w:val="24"/>
        </w:rPr>
        <w:t xml:space="preserve">    Иван Димитров Василев, ЕГН…..</w:t>
      </w:r>
    </w:p>
    <w:p w:rsidR="00A2713E" w:rsidRPr="00827849" w:rsidRDefault="00A2713E" w:rsidP="00827849">
      <w:pPr>
        <w:jc w:val="both"/>
        <w:rPr>
          <w:rFonts w:ascii="Arial" w:hAnsi="Arial" w:cs="Arial"/>
          <w:sz w:val="24"/>
          <w:szCs w:val="24"/>
        </w:rPr>
      </w:pPr>
      <w:r w:rsidRPr="00827849">
        <w:rPr>
          <w:rFonts w:ascii="Arial" w:hAnsi="Arial" w:cs="Arial"/>
          <w:sz w:val="24"/>
          <w:szCs w:val="24"/>
        </w:rPr>
        <w:t xml:space="preserve">    Ивайло Иванов Милушев, ЕГН…..</w:t>
      </w:r>
    </w:p>
    <w:p w:rsidR="00A2713E" w:rsidRPr="00827849" w:rsidRDefault="00A2713E" w:rsidP="00827849">
      <w:pPr>
        <w:jc w:val="both"/>
        <w:rPr>
          <w:rFonts w:ascii="Arial" w:hAnsi="Arial" w:cs="Arial"/>
          <w:sz w:val="24"/>
          <w:szCs w:val="24"/>
        </w:rPr>
      </w:pPr>
      <w:r w:rsidRPr="00827849">
        <w:rPr>
          <w:rFonts w:ascii="Arial" w:hAnsi="Arial" w:cs="Arial"/>
          <w:sz w:val="24"/>
          <w:szCs w:val="24"/>
        </w:rPr>
        <w:t xml:space="preserve">    Васил Герасимов Георгиев, ЕГН…..</w:t>
      </w:r>
    </w:p>
    <w:p w:rsidR="00A2713E" w:rsidRPr="00827849" w:rsidRDefault="00A2713E" w:rsidP="00827849">
      <w:pPr>
        <w:jc w:val="both"/>
        <w:rPr>
          <w:rFonts w:ascii="Arial" w:hAnsi="Arial" w:cs="Arial"/>
          <w:sz w:val="24"/>
          <w:szCs w:val="24"/>
        </w:rPr>
      </w:pPr>
      <w:r w:rsidRPr="00827849">
        <w:rPr>
          <w:rFonts w:ascii="Arial" w:hAnsi="Arial" w:cs="Arial"/>
          <w:sz w:val="24"/>
          <w:szCs w:val="24"/>
        </w:rPr>
        <w:t xml:space="preserve">    Георги Стоянов Пандурски, ЕГН…..</w:t>
      </w:r>
    </w:p>
    <w:p w:rsidR="00A2713E" w:rsidRPr="00827849" w:rsidRDefault="00A2713E" w:rsidP="00827849">
      <w:pPr>
        <w:jc w:val="both"/>
        <w:rPr>
          <w:rFonts w:ascii="Arial" w:hAnsi="Arial" w:cs="Arial"/>
          <w:sz w:val="24"/>
          <w:szCs w:val="24"/>
        </w:rPr>
      </w:pPr>
      <w:r w:rsidRPr="00827849">
        <w:rPr>
          <w:rFonts w:ascii="Arial" w:hAnsi="Arial" w:cs="Arial"/>
          <w:sz w:val="24"/>
          <w:szCs w:val="24"/>
        </w:rPr>
        <w:t xml:space="preserve">    Борис Евтимов Карабельов, ЕГН…..</w:t>
      </w:r>
    </w:p>
    <w:p w:rsidR="00A2713E" w:rsidRPr="00827849" w:rsidRDefault="00A2713E" w:rsidP="00827849">
      <w:pPr>
        <w:jc w:val="both"/>
        <w:rPr>
          <w:rFonts w:ascii="Arial" w:hAnsi="Arial" w:cs="Arial"/>
          <w:sz w:val="24"/>
          <w:szCs w:val="24"/>
        </w:rPr>
      </w:pPr>
      <w:r w:rsidRPr="00827849">
        <w:rPr>
          <w:rFonts w:ascii="Arial" w:hAnsi="Arial" w:cs="Arial"/>
          <w:sz w:val="24"/>
          <w:szCs w:val="24"/>
        </w:rPr>
        <w:t xml:space="preserve">    Георги Иванов Гоцев, ЕГН…..</w:t>
      </w:r>
    </w:p>
    <w:p w:rsidR="00A2713E" w:rsidRPr="00827849" w:rsidRDefault="00A2713E" w:rsidP="00827849">
      <w:pPr>
        <w:jc w:val="both"/>
        <w:rPr>
          <w:rFonts w:ascii="Arial" w:hAnsi="Arial" w:cs="Arial"/>
          <w:sz w:val="24"/>
          <w:szCs w:val="24"/>
        </w:rPr>
      </w:pPr>
      <w:r w:rsidRPr="00827849">
        <w:rPr>
          <w:rFonts w:ascii="Arial" w:hAnsi="Arial" w:cs="Arial"/>
          <w:sz w:val="24"/>
          <w:szCs w:val="24"/>
        </w:rPr>
        <w:t xml:space="preserve">    Иван Георгиев Гоцев, ЕГН…..</w:t>
      </w:r>
    </w:p>
    <w:p w:rsidR="00A2713E" w:rsidRPr="00827849" w:rsidRDefault="00A2713E" w:rsidP="00827849">
      <w:pPr>
        <w:jc w:val="both"/>
        <w:rPr>
          <w:rFonts w:ascii="Arial" w:hAnsi="Arial" w:cs="Arial"/>
          <w:sz w:val="24"/>
          <w:szCs w:val="24"/>
        </w:rPr>
      </w:pPr>
      <w:r w:rsidRPr="00827849">
        <w:rPr>
          <w:rFonts w:ascii="Arial" w:hAnsi="Arial" w:cs="Arial"/>
          <w:sz w:val="24"/>
          <w:szCs w:val="24"/>
        </w:rPr>
        <w:t xml:space="preserve">    Елиза Евгениева Кочова, ЕГН…..</w:t>
      </w:r>
    </w:p>
    <w:p w:rsidR="00A2713E" w:rsidRPr="00827849" w:rsidRDefault="00A2713E" w:rsidP="00827849">
      <w:pPr>
        <w:jc w:val="both"/>
        <w:rPr>
          <w:rFonts w:ascii="Arial" w:hAnsi="Arial" w:cs="Arial"/>
          <w:sz w:val="24"/>
          <w:szCs w:val="24"/>
        </w:rPr>
      </w:pPr>
      <w:r w:rsidRPr="00827849">
        <w:rPr>
          <w:rFonts w:ascii="Arial" w:hAnsi="Arial" w:cs="Arial"/>
          <w:sz w:val="24"/>
          <w:szCs w:val="24"/>
        </w:rPr>
        <w:t xml:space="preserve">       На регистрираните и обявени кандидати да се издадат удостоверения по образец– Приложение 61-МИ от изборните книжа.</w:t>
      </w:r>
    </w:p>
    <w:p w:rsidR="00A2713E" w:rsidRDefault="00A2713E" w:rsidP="00827849">
      <w:pPr>
        <w:jc w:val="both"/>
        <w:rPr>
          <w:rFonts w:ascii="Arial" w:hAnsi="Arial" w:cs="Arial"/>
          <w:sz w:val="24"/>
          <w:szCs w:val="24"/>
        </w:rPr>
      </w:pPr>
      <w:r w:rsidRPr="00827849">
        <w:rPr>
          <w:rFonts w:ascii="Arial" w:hAnsi="Arial" w:cs="Arial"/>
          <w:sz w:val="24"/>
          <w:szCs w:val="24"/>
        </w:rPr>
        <w:t xml:space="preserve">       Решението е прието единодушно в 17:38часа.</w:t>
      </w:r>
    </w:p>
    <w:p w:rsidR="00A2713E" w:rsidRPr="00827849" w:rsidRDefault="00A2713E" w:rsidP="00827849">
      <w:pPr>
        <w:jc w:val="both"/>
        <w:rPr>
          <w:rFonts w:ascii="Arial" w:hAnsi="Arial" w:cs="Arial"/>
          <w:sz w:val="24"/>
          <w:szCs w:val="24"/>
        </w:rPr>
      </w:pPr>
      <w:r w:rsidRPr="00827849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партия „АТАКА” за регистрация за кмет на община Благоевград за участие в изборите за общински съветници и за кметове на 25 октомври 2015г. в община Благоевград, подписано от Илиан Сашов Тодоров, упълномощен представител на партията.</w:t>
      </w:r>
      <w:r w:rsidRPr="00827849">
        <w:t xml:space="preserve"> </w:t>
      </w:r>
      <w:r w:rsidRPr="00827849">
        <w:rPr>
          <w:rFonts w:ascii="Arial" w:hAnsi="Arial" w:cs="Arial"/>
          <w:sz w:val="24"/>
          <w:szCs w:val="24"/>
        </w:rPr>
        <w:t>След като констатира, че партия „АТАКА” е регистрирана за участие в изборите за общински съветници и за кметове на 25 октомври 2015г. с Решение № 74/ 14.09.2015г.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827849" w:rsidRDefault="00A2713E" w:rsidP="00827849">
      <w:pPr>
        <w:jc w:val="center"/>
        <w:rPr>
          <w:rFonts w:ascii="Arial" w:hAnsi="Arial" w:cs="Arial"/>
          <w:sz w:val="24"/>
          <w:szCs w:val="24"/>
        </w:rPr>
      </w:pPr>
      <w:r w:rsidRPr="00827849">
        <w:rPr>
          <w:rFonts w:ascii="Arial" w:hAnsi="Arial" w:cs="Arial"/>
          <w:sz w:val="24"/>
          <w:szCs w:val="24"/>
        </w:rPr>
        <w:t>РЕШИ:</w:t>
      </w:r>
    </w:p>
    <w:p w:rsidR="00A2713E" w:rsidRPr="00827849" w:rsidRDefault="00A2713E" w:rsidP="00827849">
      <w:pPr>
        <w:jc w:val="both"/>
        <w:rPr>
          <w:rFonts w:ascii="Arial" w:hAnsi="Arial" w:cs="Arial"/>
          <w:sz w:val="24"/>
          <w:szCs w:val="24"/>
        </w:rPr>
      </w:pPr>
      <w:r w:rsidRPr="00827849">
        <w:rPr>
          <w:rFonts w:ascii="Arial" w:hAnsi="Arial" w:cs="Arial"/>
          <w:sz w:val="24"/>
          <w:szCs w:val="24"/>
        </w:rPr>
        <w:t xml:space="preserve">    Регистрира ГЕОРГИ БОРИСОВ КОВАЧКИ за кандидат за кмет на община Благоевград за участие в местни избори, провеждани на 25 октомври 2015г. в община Благоевград, издигнат от партия „АТАКА”.</w:t>
      </w:r>
    </w:p>
    <w:p w:rsidR="00A2713E" w:rsidRPr="00827849" w:rsidRDefault="00A2713E" w:rsidP="00827849">
      <w:pPr>
        <w:jc w:val="both"/>
        <w:rPr>
          <w:rFonts w:ascii="Arial" w:hAnsi="Arial" w:cs="Arial"/>
          <w:sz w:val="24"/>
          <w:szCs w:val="24"/>
        </w:rPr>
      </w:pPr>
      <w:r w:rsidRPr="00827849">
        <w:rPr>
          <w:rFonts w:ascii="Arial" w:hAnsi="Arial" w:cs="Arial"/>
          <w:sz w:val="24"/>
          <w:szCs w:val="24"/>
        </w:rPr>
        <w:t xml:space="preserve">    Обявява ГЕОРГИ БОРИСОВ КОВАЧКИ за кандидат за кмет на община Благоевград за участие в местни избори, провеждани на 25 октомври 2015г. в община Благоевград, издигнат от партия „АТАКА”.</w:t>
      </w:r>
    </w:p>
    <w:p w:rsidR="00A2713E" w:rsidRPr="00827849" w:rsidRDefault="00A2713E" w:rsidP="00827849">
      <w:pPr>
        <w:jc w:val="both"/>
        <w:rPr>
          <w:rFonts w:ascii="Arial" w:hAnsi="Arial" w:cs="Arial"/>
          <w:sz w:val="24"/>
          <w:szCs w:val="24"/>
        </w:rPr>
      </w:pPr>
      <w:r w:rsidRPr="00827849">
        <w:rPr>
          <w:rFonts w:ascii="Arial" w:hAnsi="Arial" w:cs="Arial"/>
          <w:sz w:val="24"/>
          <w:szCs w:val="24"/>
        </w:rPr>
        <w:t xml:space="preserve">     На регистрирания и обявен кандидат да се издаде удостоверение по образец- Приложение 61-МИ от изборните книжа.</w:t>
      </w:r>
    </w:p>
    <w:p w:rsidR="00A2713E" w:rsidRDefault="00A2713E" w:rsidP="00827849">
      <w:pPr>
        <w:jc w:val="both"/>
        <w:rPr>
          <w:rFonts w:ascii="Arial" w:hAnsi="Arial" w:cs="Arial"/>
          <w:sz w:val="24"/>
          <w:szCs w:val="24"/>
        </w:rPr>
      </w:pPr>
      <w:r w:rsidRPr="00827849">
        <w:rPr>
          <w:rFonts w:ascii="Arial" w:hAnsi="Arial" w:cs="Arial"/>
          <w:sz w:val="24"/>
          <w:szCs w:val="24"/>
        </w:rPr>
        <w:t>Решението е прието единодушно в 17:39 часа.</w:t>
      </w:r>
    </w:p>
    <w:p w:rsidR="00A2713E" w:rsidRPr="00327FF8" w:rsidRDefault="00A2713E" w:rsidP="00327FF8">
      <w:pPr>
        <w:jc w:val="both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партия  „АТАКА” за регистрация на кандидатска листа за общински съветници в изборите в изборите за общински съветници и за кметове на 25 октомври 2015г. в община Благоевград, подписано от Васил Якимов Стойчев, упълномощен представител на партията.</w:t>
      </w:r>
      <w:r w:rsidRPr="00327FF8">
        <w:t xml:space="preserve"> </w:t>
      </w:r>
      <w:r w:rsidRPr="00327FF8">
        <w:rPr>
          <w:rFonts w:ascii="Arial" w:hAnsi="Arial" w:cs="Arial"/>
          <w:sz w:val="24"/>
          <w:szCs w:val="24"/>
        </w:rPr>
        <w:t>След като констатира, че партия  „АТАКА”  е регистрирана за участие в изборите за общински съветници и за кметове на 25 октомври 2015г. с Решение № 73/ 14.09.2015г.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327FF8" w:rsidRDefault="00A2713E" w:rsidP="00327FF8">
      <w:pPr>
        <w:jc w:val="center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>РЕШИ:</w:t>
      </w:r>
    </w:p>
    <w:p w:rsidR="00A2713E" w:rsidRPr="00327FF8" w:rsidRDefault="00A2713E" w:rsidP="00327FF8">
      <w:pPr>
        <w:jc w:val="both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 xml:space="preserve">    Регистрира кандидатската листа на партия „АТАКА”  за общински съветници в изборите за общински съветници и за кметове на 25 октомври 2015г. в община Благоевград.</w:t>
      </w:r>
    </w:p>
    <w:p w:rsidR="00A2713E" w:rsidRPr="00327FF8" w:rsidRDefault="00A2713E" w:rsidP="00327FF8">
      <w:pPr>
        <w:jc w:val="both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 xml:space="preserve">    Обявява кандидатите за общински съветници в изборите за общински съветници и за кметове на 25 октомври 2015г. в община Благоевград, предложени от партия „АТАКА”, както следва:</w:t>
      </w:r>
    </w:p>
    <w:p w:rsidR="00A2713E" w:rsidRPr="00327FF8" w:rsidRDefault="00A2713E" w:rsidP="00327FF8">
      <w:pPr>
        <w:jc w:val="both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 xml:space="preserve">    Георги Борисов Ковачки, ЕГН…..</w:t>
      </w:r>
    </w:p>
    <w:p w:rsidR="00A2713E" w:rsidRPr="00327FF8" w:rsidRDefault="00A2713E" w:rsidP="00327FF8">
      <w:pPr>
        <w:jc w:val="both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 xml:space="preserve">    Васил Станков Грозданов, ЕГН…..</w:t>
      </w:r>
    </w:p>
    <w:p w:rsidR="00A2713E" w:rsidRPr="00327FF8" w:rsidRDefault="00A2713E" w:rsidP="00327FF8">
      <w:pPr>
        <w:jc w:val="both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 xml:space="preserve">    Кирил Ангелов Георгиев, ЕГН…..</w:t>
      </w:r>
    </w:p>
    <w:p w:rsidR="00A2713E" w:rsidRPr="00327FF8" w:rsidRDefault="00A2713E" w:rsidP="00327FF8">
      <w:pPr>
        <w:jc w:val="both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 xml:space="preserve">    Мария Лазарова Николова, ЕГН…..</w:t>
      </w:r>
    </w:p>
    <w:p w:rsidR="00A2713E" w:rsidRPr="00327FF8" w:rsidRDefault="00A2713E" w:rsidP="00327FF8">
      <w:pPr>
        <w:jc w:val="both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 xml:space="preserve">    Георги Кирилов Чепандов, ЕГН…..</w:t>
      </w:r>
    </w:p>
    <w:p w:rsidR="00A2713E" w:rsidRPr="00327FF8" w:rsidRDefault="00A2713E" w:rsidP="00327FF8">
      <w:pPr>
        <w:jc w:val="both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 xml:space="preserve">    Татяна Асенова Ангелова, ЕГН…..</w:t>
      </w:r>
    </w:p>
    <w:p w:rsidR="00A2713E" w:rsidRPr="00327FF8" w:rsidRDefault="00A2713E" w:rsidP="00327FF8">
      <w:pPr>
        <w:jc w:val="both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 xml:space="preserve">    Денис Евгениев Борисов, ЕГН…..</w:t>
      </w:r>
    </w:p>
    <w:p w:rsidR="00A2713E" w:rsidRPr="00327FF8" w:rsidRDefault="00A2713E" w:rsidP="00327FF8">
      <w:pPr>
        <w:jc w:val="both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 xml:space="preserve">    Екатерина Росенова Драмчева, ЕГН…..</w:t>
      </w:r>
    </w:p>
    <w:p w:rsidR="00A2713E" w:rsidRPr="00327FF8" w:rsidRDefault="00A2713E" w:rsidP="00327FF8">
      <w:pPr>
        <w:jc w:val="both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 xml:space="preserve">    Николай Николаев Ризов, ЕГН…..</w:t>
      </w:r>
    </w:p>
    <w:p w:rsidR="00A2713E" w:rsidRPr="00327FF8" w:rsidRDefault="00A2713E" w:rsidP="00327FF8">
      <w:pPr>
        <w:jc w:val="both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 xml:space="preserve">    Любима Цветанова Каменова, ЕГН…..</w:t>
      </w:r>
    </w:p>
    <w:p w:rsidR="00A2713E" w:rsidRPr="00327FF8" w:rsidRDefault="00A2713E" w:rsidP="00327FF8">
      <w:pPr>
        <w:jc w:val="both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 xml:space="preserve">    Пламен Павлинов Ружовски, ЕГН…..</w:t>
      </w:r>
    </w:p>
    <w:p w:rsidR="00A2713E" w:rsidRPr="00327FF8" w:rsidRDefault="00A2713E" w:rsidP="00327FF8">
      <w:pPr>
        <w:jc w:val="both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 xml:space="preserve">       На регистрираните и обявени кандидати да се издадат удостоверения по образец– Приложение 61-МИ от изборните книжа.</w:t>
      </w:r>
    </w:p>
    <w:p w:rsidR="00A2713E" w:rsidRDefault="00A2713E" w:rsidP="00327FF8">
      <w:pPr>
        <w:jc w:val="both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 xml:space="preserve">       Решението е прието единодушно в 17:40 часа.</w:t>
      </w:r>
    </w:p>
    <w:p w:rsidR="00A2713E" w:rsidRPr="00327FF8" w:rsidRDefault="00A2713E" w:rsidP="00327FF8">
      <w:pPr>
        <w:jc w:val="both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партия „АТАКА” за регистрация за кмет на кметство Бело поле в изборите за общински съветници и за кметове на 25 октомври 2015г. в община Благоевград, подписано от Илиан Сашов Тодоров, упълномощен представител на партията. След като констатира, че партия  „АТАКА” е регистрирана за участие в изборите за общински съветници и за кметове на 25 октомври 2015г. с Решение № 75/ 14.09.2015г.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327FF8" w:rsidRDefault="00A2713E" w:rsidP="00327FF8">
      <w:pPr>
        <w:jc w:val="center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>РЕШИ:</w:t>
      </w:r>
    </w:p>
    <w:p w:rsidR="00A2713E" w:rsidRPr="00327FF8" w:rsidRDefault="00A2713E" w:rsidP="00327FF8">
      <w:pPr>
        <w:jc w:val="both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 xml:space="preserve">    Регистрира ГЕОРГИ СТЕФАНОВ ГЕОРГИЕВ за кандидат за кмет на кметство Бело поле за участие в местни избори, провеждани на 25 октомври 2015г. в община Благоевград, издигнат от партия „АТАКА”.    </w:t>
      </w:r>
    </w:p>
    <w:p w:rsidR="00A2713E" w:rsidRPr="00327FF8" w:rsidRDefault="00A2713E" w:rsidP="00327FF8">
      <w:pPr>
        <w:jc w:val="both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 xml:space="preserve">    Обявява ГЕОРГИ СТЕФАНОВ ГЕОРГИЕВ за кандидат за кмет на кметство Бело поле за участие в местни избори, провеждани на 25 октомври 2015г. в община Благоевград, издигнат от партия „АТАКА”.</w:t>
      </w:r>
    </w:p>
    <w:p w:rsidR="00A2713E" w:rsidRPr="00327FF8" w:rsidRDefault="00A2713E" w:rsidP="00327FF8">
      <w:pPr>
        <w:jc w:val="both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 xml:space="preserve">     На регистрирания и обявен кандидат да се издаде удостоверение по образец- Приложение 61-МИ от изборните книжа.</w:t>
      </w:r>
    </w:p>
    <w:p w:rsidR="00A2713E" w:rsidRDefault="00A2713E" w:rsidP="00327FF8">
      <w:pPr>
        <w:jc w:val="both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 xml:space="preserve">    Решението е прието единодушно в 17:41 часа.</w:t>
      </w:r>
    </w:p>
    <w:p w:rsidR="00A2713E" w:rsidRPr="00327FF8" w:rsidRDefault="00A2713E" w:rsidP="00327FF8">
      <w:pPr>
        <w:jc w:val="both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 xml:space="preserve">   В ОИК- Благоевград е постъпило предложение /приложение 58-МИ от изборните книжа/ от партия  ОБЕДИНЕНИЕ НА БЪЛГАРСКИТЕ НАЦИОНАЛИСТИ „ЦЕЛОКУПНА БЪЛГАРИЯ” за регистрация на кандидатска листа за общински съветници в изборите в изборите за общински съветници и за кметове на 25 октомври 2015г. в община Благоевград, подписано от Васил Якимов Стойчев, упълномощен представител на партията.</w:t>
      </w:r>
      <w:r w:rsidRPr="00327FF8">
        <w:t xml:space="preserve"> </w:t>
      </w:r>
      <w:r w:rsidRPr="00327FF8">
        <w:rPr>
          <w:rFonts w:ascii="Arial" w:hAnsi="Arial" w:cs="Arial"/>
          <w:sz w:val="24"/>
          <w:szCs w:val="24"/>
        </w:rPr>
        <w:t>След като констатира, че партия  ОБЕДИНЕНИЕ НА БЪЛГАРСКИТЕ НАЦИОНАЛИСТИ „ЦЕЛОКУПНА БЪЛГАРИЯ” е регистрирана за участие в изборите за общински съветници и за кметове на 25 октомври 2015г. с Решение № 78/ 14.09.2015г.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327FF8" w:rsidRDefault="00A2713E" w:rsidP="00327FF8">
      <w:pPr>
        <w:jc w:val="center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>РЕШИ:</w:t>
      </w:r>
    </w:p>
    <w:p w:rsidR="00A2713E" w:rsidRPr="00327FF8" w:rsidRDefault="00A2713E" w:rsidP="00327FF8">
      <w:pPr>
        <w:jc w:val="both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 xml:space="preserve">    Регистрира кандидатската листа на партия ОБЕДИНЕНИЕ НА БЪЛГАРСКИТЕ НАЦИОНАЛИСТИ „ЦЕЛОКУПНА БЪЛГАРИЯ” за общински съветници в изборите за общински съветници и за кметове на 25 октомври 2015г. в община Благоевград.</w:t>
      </w:r>
    </w:p>
    <w:p w:rsidR="00A2713E" w:rsidRPr="00327FF8" w:rsidRDefault="00A2713E" w:rsidP="00327FF8">
      <w:pPr>
        <w:jc w:val="both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 xml:space="preserve">    Обявява кандидатите за общински съветници в изборите за общински съветници и за кметове на 25 октомври 2015г. в община Благоевград, предложени от партия ОБЕДИНЕНИЕ НА БЪЛГАРСКИТЕ НАЦИОНАЛИСТИ „ЦЕЛОКУПНА БЪЛГАРИЯ”, както следва:</w:t>
      </w:r>
    </w:p>
    <w:p w:rsidR="00A2713E" w:rsidRPr="00327FF8" w:rsidRDefault="00A2713E" w:rsidP="00327FF8">
      <w:pPr>
        <w:jc w:val="both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 xml:space="preserve">    Петър Георгиев Петров, ЕГН….</w:t>
      </w:r>
    </w:p>
    <w:p w:rsidR="00A2713E" w:rsidRPr="00327FF8" w:rsidRDefault="00A2713E" w:rsidP="00327FF8">
      <w:pPr>
        <w:jc w:val="both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 xml:space="preserve">    Марияна Димитрова Андонова, ЕГН….</w:t>
      </w:r>
    </w:p>
    <w:p w:rsidR="00A2713E" w:rsidRPr="00327FF8" w:rsidRDefault="00A2713E" w:rsidP="00327FF8">
      <w:pPr>
        <w:jc w:val="both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 xml:space="preserve">    Първан Стойнев Янков, ЕГН….</w:t>
      </w:r>
    </w:p>
    <w:p w:rsidR="00A2713E" w:rsidRPr="00327FF8" w:rsidRDefault="00A2713E" w:rsidP="00327FF8">
      <w:pPr>
        <w:jc w:val="both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 xml:space="preserve">    Антон Димитров Георгиев, ЕГН….</w:t>
      </w:r>
    </w:p>
    <w:p w:rsidR="00A2713E" w:rsidRDefault="00A2713E" w:rsidP="00827849">
      <w:pPr>
        <w:jc w:val="both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 xml:space="preserve">    Николай Александров Коцев, ЕГН….</w:t>
      </w:r>
    </w:p>
    <w:p w:rsidR="00A2713E" w:rsidRPr="00327FF8" w:rsidRDefault="00A2713E" w:rsidP="00327FF8">
      <w:pPr>
        <w:jc w:val="both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>На регистрираните и обявени кандидати да се издадат удостоверения по образец– Приложение 61-МИ от изборните книжа.</w:t>
      </w:r>
    </w:p>
    <w:p w:rsidR="00A2713E" w:rsidRDefault="00A2713E" w:rsidP="00327FF8">
      <w:pPr>
        <w:jc w:val="both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 xml:space="preserve">       Решението е прието единодушно в 17:42 часа.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327FF8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партия „ДВИЖЕНИЕ ЗА РАДИКАЛНА ПРОМЯНА БЪЛГАРСКА ПРОЛЕТ” за регистрация за кмет на община Благоевград за участие в изборите за общински съветници и за кметове на 25 октомври 2015г. в община Благоевград, подписано от Кирил Пецев Пецев, упълномощен представител на партията.</w:t>
      </w:r>
      <w:r w:rsidRPr="008F140A">
        <w:t xml:space="preserve"> </w:t>
      </w:r>
      <w:r w:rsidRPr="008F140A">
        <w:rPr>
          <w:rFonts w:ascii="Arial" w:hAnsi="Arial" w:cs="Arial"/>
          <w:sz w:val="24"/>
          <w:szCs w:val="24"/>
        </w:rPr>
        <w:t>След като констатира, че партия „ДВИЖЕНИЕ ЗА РАДИКАЛНА ПРОМЯНА БЪЛГАРСКА ПРОЛЕТ” е регистрирана за участие в изборите за общински съветници и за кметове на 25 октомври 2015г. с Решение № 44/ 12.09.2015г.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8F140A" w:rsidRDefault="00A2713E" w:rsidP="008F140A">
      <w:pPr>
        <w:jc w:val="center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>РЕШИ: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Регистрира КИРИЛ ПЕЦЕВ ПЕЦЕВ за кандидат за кмет на община Благоевград за участие в местни избори, провеждани на 25 октомври 2015г. в община Благоевград, издигнат от партия „ДВИЖЕНИЕ ЗА РАДИКАЛНА ПРОМЯНА БЪЛГАРСКА ПРОЛЕТ ”.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Обявява КИРИЛ ПЕЦЕВ ПЕЦЕВ за кандидат за кмет на община Благоевград за участие в местни избори, провеждани на 25 октомври 2015г. в община Благоевград, издигнат от партия „ДВИЖЕНИЕ ЗА РАДИКАЛНА ПРОМЯНА БЪЛГАРСКА ПРОЛЕТ ”.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 На регистрирания и обявен кандидат да се издаде удостоверение по образец- Приложение 61-МИ от изборните книжа.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>На регистрираните и обявени кандидати да се издадат удостоверения по образец– Приложение 61-МИ от изборните книжа</w:t>
      </w:r>
    </w:p>
    <w:p w:rsidR="00A2713E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>Решението е прието единодушно в 17:43 часа.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партия „ДВИЖЕНИЕ ЗА РАДИКАЛНА ПРОМЯНА БЪЛГАРСКА ПРОЛЕТ ” за регистрация на кандидатска листа за общински съветници в изборите в изборите за общински съветници и за кметове на 25 октомври 2015г. в община Благоевград, подписано от Кирил Пецев Пецев, упълномощен представител на партията.</w:t>
      </w:r>
      <w:r w:rsidRPr="008F140A">
        <w:t xml:space="preserve"> </w:t>
      </w:r>
      <w:r w:rsidRPr="008F140A">
        <w:rPr>
          <w:rFonts w:ascii="Arial" w:hAnsi="Arial" w:cs="Arial"/>
          <w:sz w:val="24"/>
          <w:szCs w:val="24"/>
        </w:rPr>
        <w:t>След като констатира, че партия  „ДВИЖЕНИЕ ЗА РАДИКАЛНА ПРОМЯНА БЪЛГАРСКА ПРОЛЕТ” е регистрирана за участие в изборите за общински съветници и за кметове на 25 октомври 2015г. с Решение № 43/ 12.09.2015г.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8F140A" w:rsidRDefault="00A2713E" w:rsidP="008F140A">
      <w:pPr>
        <w:jc w:val="center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>РЕШИ: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Регистрира кандидатската листа на партия „ДВИЖЕНИЕ ЗА РАДИКАЛНА ПРОМЯНА БЪЛГАРСКА ПРОЛЕТ” за общински съветници в изборите за общински съветници и за кметове на 25 октомври 2015г. в община Благоевград.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Обявява кандидатите за общински съветници в изборите за общински съветници и за кметове на 25 октомври 2015г. в община Благоевград, предложени от партия „ДВИЖЕНИЕ ЗА РАДИКАЛНА ПРОМЯНА БЪЛГАРСКА ПРОЛЕТ”, както следва: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КИРИЛ ПЕЦЕВ ПЕЦЕВ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ДИМИТЪР ВЕСЕЛИНОВ ТАХТАДЖИЙСКИ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КИРИЛ ИВАНОВ АНДОНОВ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ИЛОНКА ДАНЧЕВА МИНКОВА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ВАНЬО ЛЮБЕНОВ КОСТОВ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СВЕТЛИН КИРИЛОВ КЪРПАЧЕВ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НИКОЛА БОРИСОВ МИТОВ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ДИМИТЪР ДИМЧОВ КОСТАДИНОВ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ВАЛЕНТИН ИВАНОВ МИХОВ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На регистрираните и обявени кандидати да се издадат удостоверения по образец– Приложение 61-МИ от изборните книжа</w:t>
      </w:r>
    </w:p>
    <w:p w:rsidR="00A2713E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   Решението е прието единодушно в 17:44 часа.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местна коалиция „ЗАЕДНО ЗА БЛАГОЕВГРАД- ПП ЕДИННА НАРОДНА ПАРТИЯ и ПП КАУЗА БЪЛГАРИЯ” за регистрация на кандидатска листа за общински съветници в изборите в изборите за общински съветници и за кметове на 25 октомври 2015г. в община Благоевград, подписано от Радослав Николаев Тасков, упълномощен представител на партията. След като констатира, че местна коалиция „ЗАЕДНО ЗА БЛАГОЕВГРАД- ПП ЕДИННА НАРОДНА ПАРТИЯ и ПП КАУЗА БЪЛГАРИЯ” е регистрирана за участие в изборите за общински съветници и за кметове на 25 октомври 2015г. с Решение № 58/ 12.09.2015г.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>РЕШИ: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Регистрира кандидатската листа на местна коалиция „ЗАЕДНО ЗА БЛАГОЕВГРАД- ПП ЕДИННА НАРОДНА ПАРТИЯ и ПП КАУЗА БЪЛГАРИЯ” за общински съветници в изборите за общински съветници и за кметове на 25 октомври 2015г. в община Благоевград.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Обявява кандидатите за общински съветници в изборите за общински съветници и за кметове на 25 октомври 2015г. в община Благоевград, предложени от местна коалиция „ЗАЕДНО ЗА БЛАГОЕВГРАД- ПП ЕДИННА НАРОДНА ПАРТИЯ и ПП КАУЗА БЪЛГАРИЯ”, както следва: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Радослав Николаев Тасков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Владимир Николов Таковски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Васил Александров Щерев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Гергана Владимирова Муртова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Захарин Кирилов Хаджийски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Динко Евгениев Трайков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Калин Костадинов Грънчаров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Марияна Василева Митова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Снежанка Янкова Ангелова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Васил Венциславов Димитров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Теодор Георгиев Тошев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Красимир Кръстев Цветанов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Димитър Георгиев Пашкулев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Славка Георгиева Гелишева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Крум Добринов Стоилов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Стойка Сотирова Германова- Цонкова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Любен Христачков Кадийски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Филип Димитров Пачавуров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Мариана Симеонова Игнатова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Светлин Иванов Бонев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Райко Георгиев Десподски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Юлиан Бойков Георгиев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Самуил Руменов Жерев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Людмил Занков Мездрички</w:t>
      </w:r>
    </w:p>
    <w:p w:rsidR="00A2713E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Васил Страхилов Николов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   На регистрираните и обявени кандидати да се издадат удостоверения по образец– Приложение 61-МИ от изборните книжа.</w:t>
      </w:r>
    </w:p>
    <w:p w:rsidR="00A2713E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   Решението е прието единодушно в 17:45 часа.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местна коалиция „ЗАЕДНО ЗА БЛАГОЕВГРАД - ПП ЕДИННА НАРОДНА ПАРТИЯ и ПП КАУЗА БЪЛГАРИЯ” за регистрация за кмет на кметство Марулево в изборите за общински съветници и за кметове на 25 октомври 2015г. в община Благоевград, подписано от Радослав Николаев Тасков, упълномощен представител на партията.</w:t>
      </w:r>
      <w:r w:rsidRPr="008F140A">
        <w:t xml:space="preserve"> </w:t>
      </w:r>
      <w:r w:rsidRPr="008F140A">
        <w:rPr>
          <w:rFonts w:ascii="Arial" w:hAnsi="Arial" w:cs="Arial"/>
          <w:sz w:val="24"/>
          <w:szCs w:val="24"/>
        </w:rPr>
        <w:t>След като констатира, че партия  местна коалиция „ЗАЕДНО ЗА БЛАГОЕВГРАД- ПП ЕДИННА НАРОДНА ПАРТИЯ и ПП КАУЗА БЪЛГАРИЯ” е регистрирана за участие в изборите за общински съветници и за кметове на 25 октомври 2015г. с Решение № 59/ 12.09.2015г.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8F140A" w:rsidRDefault="00A2713E" w:rsidP="008F140A">
      <w:pPr>
        <w:jc w:val="center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>РЕШИ: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Регистрира ВАСИЛ СТРАХИЛОВ НИКОЛОВ за кандидат за кмет на кметство Марулево за участие в местни избори, провеждани на 25 октомври 2015г. в община Благоевград, издигнат от местна коалиция „ЗАЕДНО ЗА БЛАГОЕВГРАД- ПП ЕДИННА НАРОДНА ПАРТИЯ и ПП КАУЗА БЪЛГАРИЯ”.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Обявява ВАСИЛ СТРАХИЛОВ НИКОЛОВ за кандидат за кмет на кметство Марулево за участие в местни избори, провеждани на 25 октомври 2015г. в община Благоевград, издигнат от местна коалиция „ЗАЕДНО ЗА БЛАГОЕВГРАД - ПП ЕДИННА НАРОДНА ПАРТИЯ и ПП КАУЗА БЪЛГАРИЯ”.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 На регистрирания и обявен кандидат да се издаде удостоверение по образец- Приложение 61-МИ от изборните книжа.</w:t>
      </w:r>
    </w:p>
    <w:p w:rsidR="00A2713E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Решението е прието единодушно в 17:46 часа.</w:t>
      </w:r>
    </w:p>
    <w:p w:rsidR="00A2713E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партия  „БЪЛГАРИЯ БЕЗ ЦЕНЗУРА” за регистрация на кандидатска листа за общински съветници в изборите в изборите за общински съветници и за кметове на 25 октомври 2015г. в община Благоевград, подписано от Йорданка Христова Стойчева, упълномощен представител на партията.</w:t>
      </w:r>
      <w:r w:rsidRPr="008F140A">
        <w:t xml:space="preserve"> </w:t>
      </w:r>
      <w:r w:rsidRPr="008F140A">
        <w:rPr>
          <w:rFonts w:ascii="Arial" w:hAnsi="Arial" w:cs="Arial"/>
          <w:sz w:val="24"/>
          <w:szCs w:val="24"/>
        </w:rPr>
        <w:t xml:space="preserve">След като констатира, че партия  „БЪЛГАРИЯ БЕЗ ЦЕНЗУРА” е регистрирана за участие в изборите за общински съветници и за кметове на 25 октомври 2015г. с Решение № 71/ 14.09.2015г.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</w:t>
      </w:r>
      <w:r>
        <w:rPr>
          <w:rFonts w:ascii="Arial" w:hAnsi="Arial" w:cs="Arial"/>
          <w:sz w:val="24"/>
          <w:szCs w:val="24"/>
        </w:rPr>
        <w:t>–</w:t>
      </w:r>
      <w:r w:rsidRPr="008F140A">
        <w:rPr>
          <w:rFonts w:ascii="Arial" w:hAnsi="Arial" w:cs="Arial"/>
          <w:sz w:val="24"/>
          <w:szCs w:val="24"/>
        </w:rPr>
        <w:t xml:space="preserve"> Благоевград</w:t>
      </w:r>
    </w:p>
    <w:p w:rsidR="00A2713E" w:rsidRPr="008F140A" w:rsidRDefault="00A2713E" w:rsidP="008F140A">
      <w:pPr>
        <w:jc w:val="center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>РЕШИ: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Регистрира кандидатската листа на партия „БЪЛГАРИЯ БЕЗ ЦЕНЗУРА” за общински съветници в изборите за общински съветници и за кметове на 25 октомври 2015г. в община Благоевград.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Обявява кандидатите за общински съветници в изборите за общински съветници и за кметове на 25 октомври 2015г. в община Благоевград, предложени от партия „БЪЛГАРИЯ БЕЗ ЦЕНЗУРА”, както следва: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ЙОРДАНКА ХРИСТОВА      СТОЙЧЕВА 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ЕМИЛИЯ ИВАНОВА МАНГЬОВА  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СИМЕОН АСЕНОВ СТАМБОЛИЙСКИ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ИВАН ПЕТКОВ СТОЕВ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ПЕТЯ БОРИСЛАВОВА ДИМИТРОВА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НИКОЛА ЙОРДАНОВ ГЕРАСИМОВ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ГАЛЕНА ХРИСТОВА МИХОВА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АЛЕКСАНДЪР МИТКОВ ЯНКОВ </w:t>
      </w:r>
    </w:p>
    <w:p w:rsidR="00A2713E" w:rsidRPr="008F140A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   На регистрираните и обявени кандидати да се издадат удостоверения по образец– Приложение 61-МИ от изборните книжа.</w:t>
      </w:r>
    </w:p>
    <w:p w:rsidR="00A2713E" w:rsidRDefault="00A2713E" w:rsidP="008F140A">
      <w:pPr>
        <w:jc w:val="both"/>
        <w:rPr>
          <w:rFonts w:ascii="Arial" w:hAnsi="Arial" w:cs="Arial"/>
          <w:sz w:val="24"/>
          <w:szCs w:val="24"/>
        </w:rPr>
      </w:pPr>
      <w:r w:rsidRPr="008F140A">
        <w:rPr>
          <w:rFonts w:ascii="Arial" w:hAnsi="Arial" w:cs="Arial"/>
          <w:sz w:val="24"/>
          <w:szCs w:val="24"/>
        </w:rPr>
        <w:t xml:space="preserve">       Решението е прието единодушно в 17:47 часа.</w:t>
      </w:r>
    </w:p>
    <w:p w:rsidR="00A2713E" w:rsidRDefault="00A2713E" w:rsidP="008F14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Постъпило е предложение за </w:t>
      </w:r>
      <w:r w:rsidRPr="001A2748">
        <w:rPr>
          <w:rFonts w:ascii="Arial" w:hAnsi="Arial" w:cs="Arial"/>
          <w:sz w:val="24"/>
          <w:szCs w:val="24"/>
        </w:rPr>
        <w:t>регистрация на Йордан Венчов Китанов като независим кандидат за кмет на кметство Изгрев за участие в местни избори, провеждани на 25 октомври 2015г. в община Благоевград, издигнат от Инициативен комитет.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>ОИК-Благоевград намира, че са изпълнени законовите изисквания за регистрация на Йордан Венчов Китанов като независим кандидат за кмет на кметство с. Изгрев за участие в местни избори, провеждани на 25 октомври 2015 г. в община Благоевград, издигнат от Инициативен комитет и предвид изложеното, на основание чл. 87, ал.1, т.14, във връзка с чл. 255, ал.3 от Изборния кодекс, Общинска избирателна комисия - Благоевград</w:t>
      </w:r>
    </w:p>
    <w:p w:rsidR="00A2713E" w:rsidRPr="008E7442" w:rsidRDefault="00A2713E" w:rsidP="008E7442">
      <w:pPr>
        <w:jc w:val="center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>РЕШИ: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Регистрира ЙОРДАН ВЕНЧОВ КИТАНОВ като независим кандидат за кмет на кметство с. Изгрев за участие в местни избори, провеждани на 25 октомври 2015г. в община Благоевград, издигнат от Инициативен комитет.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Обявява независимия кандидат ЙОРДАН ВЕНЧОВ КИТАНОВ за кмет на кметство с. Изгрев за участие в местни избори, провеждани на 25 октомври 2015г. в община Благоевград, издигнат от Инициативен комитет.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На регистрирания и обявен кандидат да се издаде удостоверение по образец– Приложение 61-МИ от изборните книжа.</w:t>
      </w:r>
    </w:p>
    <w:p w:rsidR="00A2713E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>Решението беше взето единодушно в 17.48 часа.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В ОИК- Благоевград е постъпило предложение /приложение 58-МИ от изборните книжа/ от партия  „ОБЕДИНЕНА СОЦИАЛДЕМОКРАЦИЯ” за регистрация на кандидатска листа за общински съветници в изборите в изборите за общински съветници и за кметове на 25 октомври 2015г. в община Благоевград, подписано от Антони Александров Томанов, упълномощен представител на партията.</w:t>
      </w:r>
      <w:r w:rsidRPr="008E7442">
        <w:t xml:space="preserve"> </w:t>
      </w:r>
      <w:r w:rsidRPr="008E7442">
        <w:rPr>
          <w:rFonts w:ascii="Arial" w:hAnsi="Arial" w:cs="Arial"/>
          <w:sz w:val="24"/>
          <w:szCs w:val="24"/>
        </w:rPr>
        <w:t>След като констатира, че партия  „ОБЕДИНЕНА СОЦИАЛДЕМОКРАЦИЯ” е регистрирана за участие в изборите за общински съветници и за кметове на 25 октомври 2015г. с Решение № 63/ 12.09.2015г.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>РЕШИ: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Регистрира кандидатската листа на партия „ОБЕДИНЕНА СОЦИАЛДЕМОКРАЦИЯ” за общински съветници в изборите за общински съветници и за кметове на 25 октомври 2015г. в община Благоевград.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Обявява кандидатите за общински съветници в изборите за общински съветници и за кметове на 25 октомври 2015г. в община Благоевград, предложени от партия „ОБЕДИНЕНА СОЦИАЛДЕМОКРАЦИЯ”, както следва: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Антони Александров Томанов, ЕГН…….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Светослав Еленков Василев, ЕГН…….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Марийка Ангелова Спасова, ЕГН…….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Иван Димитров Топалски, ЕГН…….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Румяна Филипова Бельова, ЕГН…….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Ангел Стойчев Чучуков, ЕГН…….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Татяна Симеонова Стояножа, ЕГН…….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Николай Георгиев Кутанов, ЕГН…….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Македонка Стоянова Япракова, ЕГН…….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Стоян Димитров Мутафчиев, ЕГН…….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Надя Димитрова Плякова, ЕГН…….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Елка Динева Анастасова, ЕГН…….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Светослав Кирилов Манев, ЕГН…….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Милена Николова Рускова, ЕГН…….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Владимир Димитров Мутафчиев, ЕГН…….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Таня Георгиева Маринкова, ЕГН…….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Станислав Валериев Илиев, ЕГН…….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Теменужка Александрова Томанова, ЕГН…….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Красимир Емилов Крумов, ЕГН…….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Стефка Григорова Шопова, ЕГН…….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Лена Данаилова Урлачка, ЕГН…….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   На регистрираните и обявени кандидати да се издадат удостоверения по образец– Приложение 61-МИ от изборните книжа.</w:t>
      </w:r>
    </w:p>
    <w:p w:rsidR="00A2713E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   Решението е прието единодушно в 17:49 часа.</w:t>
      </w:r>
    </w:p>
    <w:p w:rsidR="00A2713E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партия  „ОБЕДИНЕНИ ЗЕМЕДЕЛЦИ” за регистрация на кандидатска листа за общински съветници в изборите в изборите за общински съветници и за кметове на 25 октомври 2015г. в община Благоевград, подписано от Райка Асенова Чингова, упълномощен представител на партията.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След като констатира, че партия  „ОБЕДИНЕНИ ЗЕМЕДЕЛЦИ” е регистрирана за участие в изборите за общински съветници и за кметове на 25 октомври 2015г. с Решение № 16/ 10.09.2015г.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8E7442" w:rsidRDefault="00A2713E" w:rsidP="008E7442">
      <w:pPr>
        <w:jc w:val="center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>РЕШИ:</w:t>
      </w:r>
    </w:p>
    <w:p w:rsidR="00A2713E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Регистрира кандидатската листа на партия „ОБЕДИНЕНИ ЗЕМЕДЕЛЦИ” за общински съветници в изборите за общински съветници и за кметове на 25 октомври 2015г. в община Благоевград.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Обявява кандидатите за общински съветници в изборите за общински съветници и за кметове на 25 октомври 2015г. в община Благоевград, предложени от партия „ОБЕДИНЕНИ ЗЕМЕДЕЛЦИ ”, както следва: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Вера Димитрова Граховска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Райка Асенова Чингова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Таня Борисова Спасова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Валентина Кирилова Шаркова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Тодорка Александрова Чонина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Дора Стоименова Ангелова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Мария Георгиева Маркова</w:t>
      </w:r>
    </w:p>
    <w:p w:rsidR="00A2713E" w:rsidRPr="008E7442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   На регистрираните и обявени кандидати да се издадат удостоверения по образец– Приложение 61-МИ от изборните книжа.</w:t>
      </w:r>
    </w:p>
    <w:p w:rsidR="00A2713E" w:rsidRDefault="00A2713E" w:rsidP="008E7442">
      <w:pPr>
        <w:jc w:val="both"/>
        <w:rPr>
          <w:rFonts w:ascii="Arial" w:hAnsi="Arial" w:cs="Arial"/>
          <w:sz w:val="24"/>
          <w:szCs w:val="24"/>
        </w:rPr>
      </w:pPr>
      <w:r w:rsidRPr="008E7442">
        <w:rPr>
          <w:rFonts w:ascii="Arial" w:hAnsi="Arial" w:cs="Arial"/>
          <w:sz w:val="24"/>
          <w:szCs w:val="24"/>
        </w:rPr>
        <w:t xml:space="preserve">       Решението е прието единодушно в 17:50 часа.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>Постъпило е предложение за регистрация на</w:t>
      </w:r>
      <w:r>
        <w:rPr>
          <w:rFonts w:ascii="Arial" w:hAnsi="Arial" w:cs="Arial"/>
          <w:sz w:val="24"/>
          <w:szCs w:val="24"/>
        </w:rPr>
        <w:t xml:space="preserve"> </w:t>
      </w:r>
      <w:r w:rsidRPr="000E106A">
        <w:rPr>
          <w:rFonts w:ascii="Arial" w:hAnsi="Arial" w:cs="Arial"/>
          <w:sz w:val="24"/>
          <w:szCs w:val="24"/>
        </w:rPr>
        <w:t>Георги Благоев Бежански като независим кандидат за кмет на кметство с. Падеш за участие в местни избори, провеждани на 25 октомври 2015г. в община Благоевград, издигнат от Инициативен комитет</w:t>
      </w:r>
      <w:r w:rsidRPr="000E106A">
        <w:t xml:space="preserve"> </w:t>
      </w:r>
      <w:r w:rsidRPr="000E106A">
        <w:rPr>
          <w:rFonts w:ascii="Arial" w:hAnsi="Arial" w:cs="Arial"/>
          <w:sz w:val="24"/>
          <w:szCs w:val="24"/>
        </w:rPr>
        <w:t>ОИК-Благоевград намира, че са изпълнени законовите изисквания за регистрация на Георги Благоев Бежански като независим кандидат за кмет на кметство с.Падеш за участие в местни избори, провеждани на 25 октомври 2015 г. в община Благоевград, издигнат от Инициативен комитет и предвид изложеното, на основание чл. 87, ал.1, т.14, във връзка с чл. 255, ал.3 от Изборния кодекс, Общинска избирателна комисия - Благоевград</w:t>
      </w:r>
    </w:p>
    <w:p w:rsidR="00A2713E" w:rsidRPr="000E106A" w:rsidRDefault="00A2713E" w:rsidP="000E106A">
      <w:pPr>
        <w:jc w:val="center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>РЕШИ: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 xml:space="preserve">    Регистрира ГЕОРГИ БЛАГОЕВ БЕЖАНСКИ като независим кандидат за кмет на кметство с.Падеш за участие в местни избори, провеждани на 25 октомври 2015г. в община Благоевград, издигнат от Инициативен комитет.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 xml:space="preserve">    Обявява независимия кандидат ГЕОРГИ БЛАГОЕВ БЕЖАНСКИ за кмет на кметство с. Падеш за участие в местни избори, провеждани на 25 октомври 2015г. в община Благоевград, издигнат от Инициативен комитет.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 xml:space="preserve"> На регистрирания и обявен кандидат да се издаде удостоверение по образец– Приложение 61-МИ от изборните книжа.</w:t>
      </w:r>
    </w:p>
    <w:p w:rsidR="00A2713E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>Решението беше взето единодушно в 17.51 часа.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партия „ЗЕЛЕНА ПАРТИЯ” за регистрация за кмет на община Благоевград за участие в изборите за общински съветници и за кметове на 25 октомври 2015г. в община Благоевград, подписано от Сашо Миланов Милчев- упълномощен представител на партията.  След като констатира, че партия „ЗЕЛЕНА ПАРТИЯ” е регистрирана за участие в изборите за общински съветници и за кметове на 25 октомври 2015г. с Решение № 67/ 14.09.2015г.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0E106A" w:rsidRDefault="00A2713E" w:rsidP="000E106A">
      <w:pPr>
        <w:jc w:val="center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>РЕШИ: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 xml:space="preserve">    Регистрира ВАЛЕРИ БОРИСЛАВОВ СМИЛЕНОВ за кандидат за кмет на община Благоевград за участие в местни избори, провеждани на 25 октомври 2015г. в община Благоевград, издигнат от партия „ЗЕЛЕНА ПАРТИЯ”.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 xml:space="preserve">    Обявява ВАЛЕРИ БОРИСЛАВОВ СМИЛЕНОВ за кандидат за кмет на община Благоевград за участие в местни избори, провеждани на 25 октомври 2015г. в община Благоевград, издигнат от партия „ЗЕЛЕНА ПАРТИЯ”.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 xml:space="preserve">     На регистрирания и обявен кандидат да се издаде удостоверение по образец- Приложение 61-МИ от изборните книжа.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>На регистрираните и обявени кандидати да се издадат удостоверения по образец– Приложение 61-МИ от изборните книжа</w:t>
      </w:r>
    </w:p>
    <w:p w:rsidR="00A2713E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>Решението е прието единодушно в 17:52 часа.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партия „ЗЕЛЕНА ПАРТИЯ” за регистрация на кандидатска листа за общински съветници в изборите за общински съветници и за кметове на 25 октомври 2015г. в община Благоевград, подписано от Сашо Миланов Милчев- упълномощен представител на партията.</w:t>
      </w:r>
      <w:r w:rsidRPr="000E106A">
        <w:t xml:space="preserve"> </w:t>
      </w:r>
      <w:r w:rsidRPr="000E106A">
        <w:rPr>
          <w:rFonts w:ascii="Arial" w:hAnsi="Arial" w:cs="Arial"/>
          <w:sz w:val="24"/>
          <w:szCs w:val="24"/>
        </w:rPr>
        <w:t xml:space="preserve">След като констатира, че партия „ЗЕЛЕНА ПАРТИЯ” е регистрирана за участие в изборите за общински съветници и за кметове на 25 октомври 2015г. с Решение № 66/ 14.09.2015г.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 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</w:p>
    <w:p w:rsidR="00A2713E" w:rsidRPr="000E106A" w:rsidRDefault="00A2713E" w:rsidP="000E106A">
      <w:pPr>
        <w:jc w:val="center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>РЕШИ: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 xml:space="preserve">    Регистрира кандидатската листа на партия „ЗЕЛЕНА ПАРТИЯ” за общински съветници в изборите за общински съветници и за кметове на 25 октомври 2015г. в община Благоевград.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 xml:space="preserve">    2. Обявява кандидатите за общински съветници в изборите за общински съветници и за кметове на 25 октомври 2015г. в община Благоевград, предложени от партия „ЗЕЛЕНА ПАРТИЯ”, както следва: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 xml:space="preserve">    Валери Бориславов Смиленов, ЕГН…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 xml:space="preserve">    Сашо Миланов Милчев, ЕГН…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 xml:space="preserve">    Александра Стоянова  Митева-Литкова, ЕГН…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Кирил Станиславов  </w:t>
      </w:r>
      <w:r w:rsidRPr="000E106A">
        <w:rPr>
          <w:rFonts w:ascii="Arial" w:hAnsi="Arial" w:cs="Arial"/>
          <w:sz w:val="24"/>
          <w:szCs w:val="24"/>
        </w:rPr>
        <w:t>Анастасов, ЕГН…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 xml:space="preserve">    Силвия Валентинова Коцева, ЕГН…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Мария </w:t>
      </w:r>
      <w:r w:rsidRPr="000E106A">
        <w:rPr>
          <w:rFonts w:ascii="Arial" w:hAnsi="Arial" w:cs="Arial"/>
          <w:sz w:val="24"/>
          <w:szCs w:val="24"/>
        </w:rPr>
        <w:t xml:space="preserve">   Христова Шошова, ЕГН…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 xml:space="preserve">    Кирил  Георгиев Бакалски, ЕГН…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 xml:space="preserve">    Николай Каменов Джабиров, ЕГН…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Петър  </w:t>
      </w:r>
      <w:r w:rsidRPr="000E106A">
        <w:rPr>
          <w:rFonts w:ascii="Arial" w:hAnsi="Arial" w:cs="Arial"/>
          <w:sz w:val="24"/>
          <w:szCs w:val="24"/>
        </w:rPr>
        <w:t xml:space="preserve"> Стефанов Савов, ЕГН…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 xml:space="preserve">    Георги Иванов Бисеров, ЕГН…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 xml:space="preserve">    Георги Димитров Елинов, ЕГН…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Кирил  </w:t>
      </w:r>
      <w:r w:rsidRPr="000E106A">
        <w:rPr>
          <w:rFonts w:ascii="Arial" w:hAnsi="Arial" w:cs="Arial"/>
          <w:sz w:val="24"/>
          <w:szCs w:val="24"/>
        </w:rPr>
        <w:t xml:space="preserve"> Бойков Масларски, ЕГН…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 xml:space="preserve">    Борислав Йорданов Костов, ЕГН…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 xml:space="preserve">    Добромир Златков Симеонов, ЕГН…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 xml:space="preserve">    Валерия Калинова Бащавелова, ЕГН…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Илиян  </w:t>
      </w:r>
      <w:r w:rsidRPr="000E106A">
        <w:rPr>
          <w:rFonts w:ascii="Arial" w:hAnsi="Arial" w:cs="Arial"/>
          <w:sz w:val="24"/>
          <w:szCs w:val="24"/>
        </w:rPr>
        <w:t xml:space="preserve"> Красимиров Бошкилов, ЕГН…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Антон</w:t>
      </w:r>
      <w:r w:rsidRPr="000E106A">
        <w:rPr>
          <w:rFonts w:ascii="Arial" w:hAnsi="Arial" w:cs="Arial"/>
          <w:sz w:val="24"/>
          <w:szCs w:val="24"/>
        </w:rPr>
        <w:t xml:space="preserve">  Йорданов Ников, ЕГН…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 xml:space="preserve">    Лазар Андреев Андреев, ЕГН…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>На регистрираните и обявени кандидати да се издадат удостоверения по образец– Приложение 61-МИ от изборните книжа</w:t>
      </w:r>
    </w:p>
    <w:p w:rsidR="00A2713E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>Решението е прието единодушно в 17:53 часа.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 xml:space="preserve">Постъпило е предложение </w:t>
      </w:r>
      <w:r>
        <w:rPr>
          <w:rFonts w:ascii="Arial" w:hAnsi="Arial" w:cs="Arial"/>
          <w:sz w:val="24"/>
          <w:szCs w:val="24"/>
        </w:rPr>
        <w:t xml:space="preserve">за </w:t>
      </w:r>
      <w:r w:rsidRPr="000E106A">
        <w:rPr>
          <w:rFonts w:ascii="Arial" w:hAnsi="Arial" w:cs="Arial"/>
          <w:sz w:val="24"/>
          <w:szCs w:val="24"/>
        </w:rPr>
        <w:t>регистрация на Живко Илиев Янев като независим кандидат за общински съветник за участие в местни избори, провеждани на 25 октомври 2015г. в община Благоевград, издигнат от Инициативен комитет</w:t>
      </w:r>
      <w:r>
        <w:rPr>
          <w:rFonts w:ascii="Arial" w:hAnsi="Arial" w:cs="Arial"/>
          <w:sz w:val="24"/>
          <w:szCs w:val="24"/>
        </w:rPr>
        <w:t>.</w:t>
      </w:r>
      <w:r w:rsidRPr="000E106A">
        <w:t xml:space="preserve"> </w:t>
      </w:r>
      <w:r w:rsidRPr="000E106A">
        <w:rPr>
          <w:rFonts w:ascii="Arial" w:hAnsi="Arial" w:cs="Arial"/>
          <w:sz w:val="24"/>
          <w:szCs w:val="24"/>
        </w:rPr>
        <w:t>ОИК-Благоевград намира, че са изпълнени законовите изисквания за регистрация на Живко Илиев Янев като независим кандидат за общински съветник за участие в местни избори, провеждани на 25 октомври 2015 г. в община Благоевград, издигнат от Инициативен комитет и предвид изложеното, на основание чл. 87, ал.1, т.14, във връзка с чл. 255, ал.3 от Изборния кодекс, Общинска избирателна комисия - Благоевград</w:t>
      </w:r>
    </w:p>
    <w:p w:rsidR="00A2713E" w:rsidRPr="000E106A" w:rsidRDefault="00A2713E" w:rsidP="000E106A">
      <w:pPr>
        <w:jc w:val="center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>РЕШИ: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 xml:space="preserve">    Регистрира ЖИВКО ИЛИЕВ ЯНЕВ като независим кандидат за общински съветник за участие в местни избори, провеждани на 25 октомври 2015г. в община Благоевград, издигнат от Инициативен комитет.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 xml:space="preserve">    Обявява независимия кандидат ЖИВКО ИЛИЕВ ЯНЕВ за общински съветник за участие в местни избори, провеждани на 25 октомври 2015 г. в община Благоевград, издигнат от Инициативен комитет.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 xml:space="preserve"> На регистрирания и обявен кандидат да се издаде удостоверение по образец– Приложение 61-МИ от изборните книжа.</w:t>
      </w:r>
    </w:p>
    <w:p w:rsidR="00A2713E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>Решението беше взето единодушно в 17.54 часа.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коалиция „РЕФОРМАТОРСКИ БЛОК” за регистрация за кмет на община Благоевград за участие в изборите за общински съветници и за кметове на 25 октомври 2015г. в община Благоевград, подписано от Димитър Михайлов Лишков- пълномощник След като констатира, че коалиция „РЕФОРМАТОРСКИ БЛОК” е регистрирана за участие в изборите за общински съветници и за кметове на 25 октомври 2015г. с Решение № 53/ 12.09.2015г.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0E106A" w:rsidRDefault="00A2713E" w:rsidP="000E106A">
      <w:pPr>
        <w:jc w:val="center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>РЕШИ: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 xml:space="preserve">    Регистрира КАЛОЯН ТОМОВ ХАНДЖИЙСКИ за кандидат за кмет на община Благоевград за участие в местни избори, провеждани на 25 октомври 2015г. в община Благоевград, издигнат от коалиция „РЕФОРМАТОРСКИ БЛОК”.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 xml:space="preserve">    Обявява КАЛОЯН ТОМОВ ХАНДЖИЙСКИ за кандидат за кмет на община Благоевград за участие в местни избори, провеждани на 25 октомври 2015г. в община Благоевград, издигнат от коалиция „РЕФОРМАТОРСКИ БЛОК”.</w:t>
      </w:r>
    </w:p>
    <w:p w:rsidR="00A2713E" w:rsidRPr="000E106A" w:rsidRDefault="00A2713E" w:rsidP="000E106A">
      <w:pPr>
        <w:jc w:val="both"/>
        <w:rPr>
          <w:rFonts w:ascii="Arial" w:hAnsi="Arial" w:cs="Arial"/>
          <w:sz w:val="24"/>
          <w:szCs w:val="24"/>
        </w:rPr>
      </w:pPr>
      <w:r w:rsidRPr="000E106A">
        <w:rPr>
          <w:rFonts w:ascii="Arial" w:hAnsi="Arial" w:cs="Arial"/>
          <w:sz w:val="24"/>
          <w:szCs w:val="24"/>
        </w:rPr>
        <w:t xml:space="preserve">     На регистрирания и обявен кандидат да се издаде удостоверение по образец- Приложение 61-МИ от изборните книжа.</w:t>
      </w:r>
    </w:p>
    <w:p w:rsidR="00A2713E" w:rsidRDefault="00A2713E" w:rsidP="000E10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Решението беше взето</w:t>
      </w:r>
      <w:r w:rsidRPr="000E106A">
        <w:rPr>
          <w:rFonts w:ascii="Arial" w:hAnsi="Arial" w:cs="Arial"/>
          <w:sz w:val="24"/>
          <w:szCs w:val="24"/>
        </w:rPr>
        <w:t xml:space="preserve"> единодушно в 17:55 часа. 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коалиция „РЕФОРМАТОРСКИ БЛОК” за регистрация на кандидатска листа за общински съветници в изборите за общински съветници и за кметове на 25 октомври 2015г. в община Благоевград, подписано от Димитър Михайлов Лишков- пълномощник на представляващите коалицията.</w:t>
      </w:r>
      <w:r w:rsidRPr="00EA16E5">
        <w:t xml:space="preserve"> </w:t>
      </w:r>
      <w:r w:rsidRPr="00EA16E5">
        <w:rPr>
          <w:rFonts w:ascii="Arial" w:hAnsi="Arial" w:cs="Arial"/>
          <w:sz w:val="24"/>
          <w:szCs w:val="24"/>
        </w:rPr>
        <w:t>След като констатира, че коалиция „РЕФОРМАТОРСКИ БЛОК” е регистрирана за участие в изборите за общински съветници и за кметове на 25 октомври 2015г. с Решение № 52/ 12.09.2015г.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>РЕШИ: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Регистрира кандидатската листа на коалиция „РЕФОРМАТОРСКИ БЛОК” за общински</w:t>
      </w:r>
      <w:r>
        <w:rPr>
          <w:rFonts w:ascii="Arial" w:hAnsi="Arial" w:cs="Arial"/>
          <w:sz w:val="24"/>
          <w:szCs w:val="24"/>
        </w:rPr>
        <w:t xml:space="preserve"> </w:t>
      </w:r>
      <w:r w:rsidRPr="00EA16E5">
        <w:rPr>
          <w:rFonts w:ascii="Arial" w:hAnsi="Arial" w:cs="Arial"/>
          <w:sz w:val="24"/>
          <w:szCs w:val="24"/>
        </w:rPr>
        <w:t>съветници в изборите за общински съветници и за кметове на 25 октомври 2015г. в община Благоевград.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Обявява кандидатите за общински съветници в изборите за общински съветници и за кметове на 25 октомври 2015г. в община Благоевград, предложени от коалиция „РЕФОРМАТОРСКИ БЛОК”, както следва: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Калоян Томов Ханджийски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Давид Любенов Сукалински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Георги Викторов Мавродиев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Венцислав Георгиев Кавазов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Георги Юлиянов Иванов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Владимир Славев Миленков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Сашо Андонов Ангов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Кирил Тодоров Златков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Таня Тодорова Параскова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Румяна Първанова Кръстева-Джолева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Спас Славчов Иванов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Живко Асенов Чукарски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Елена Димитрова Димитрова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Стефан Бойков Благоев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Иво Атанасова Стоянов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Евелина Христова Пеева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Валери Стойов Качулски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Гергана Атанасова Зайкова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Ваня Иванова Хатзопулу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Валери Симеонов Иванов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Атанаска Георгиева Митрева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Георги Петров Кавазов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Мария Огнянова Деянска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Иван Симеонов Шарков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Атанас Владов Божинов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Румен Стоянов Коюмджиев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>На регистрираните и обявени кандидати да се издадат удостоверения по образец– Приложение 61-МИ от изборните книжа</w:t>
      </w:r>
    </w:p>
    <w:p w:rsidR="00A2713E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>Решението е прието единодушно в 17:56 часа.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коалиция „РЕФОРМАТОРСКИ БЛОК” за регистрация за кмет на кметство Падеш в изборите за общински съветници и за кметове на 25 октомври 2015г. в община Благоевград, подписано от Димитър Михайлов Лишков- пълномощник на представляващите коалицията.</w:t>
      </w:r>
      <w:r w:rsidRPr="00EA16E5">
        <w:t xml:space="preserve"> </w:t>
      </w:r>
      <w:r w:rsidRPr="00EA16E5">
        <w:rPr>
          <w:rFonts w:ascii="Arial" w:hAnsi="Arial" w:cs="Arial"/>
          <w:sz w:val="24"/>
          <w:szCs w:val="24"/>
        </w:rPr>
        <w:t>След като констатира, че коалиция  „РЕФОРМАТОРСКИ БЛОК” е регистрирана за участие в изборите за общински съветници и за кметове на 25 октомври 2015г. с Решение № 54/ 12.09.2015г.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EA16E5" w:rsidRDefault="00A2713E" w:rsidP="00EA16E5">
      <w:pPr>
        <w:jc w:val="center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>РЕШИ: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Регистрира ВАЛЕРИ СТОЙОВ КАЧУЛСКИ за кандидат за кмет на кметство Падеш за участие в местни избори, провеждани на 25 октомври 2015г. в община Благоевград, издигнат от коалиция „РЕФОРМАТОРСКИ БЛОК”.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Обявява ВАЛЕРИ СТОЙОВ КАЧУЛСКИ за кандидат за кмет на кметство Падеш за участие в местни избори, провеждани на 25 октомври 2015г. в община Благоевград, издигнат от коалиция „РЕФОРМАТОРСКИ БЛОК”.</w:t>
      </w:r>
    </w:p>
    <w:p w:rsidR="00A2713E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 На регистрирания и обявен кандидат да се издаде удостоверение по образец- Приложение 61-МИ от изборните книжа.</w:t>
      </w:r>
    </w:p>
    <w:p w:rsidR="00A2713E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Решението е прието единодушно в 17:57часа.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коалиция „РЕФОРМАТОРСКИ БЛОК” за регистрация за кмет на кметство Рилци в изборите за общински съветници и за кметове на 25 октомври 2015г. в община Благоевград, подписано от Димитър Михайлов Лишков- пълномощник на представляващите коалицията.</w:t>
      </w:r>
      <w:r w:rsidRPr="00EA16E5">
        <w:t xml:space="preserve"> </w:t>
      </w:r>
      <w:r w:rsidRPr="00EA16E5">
        <w:rPr>
          <w:rFonts w:ascii="Arial" w:hAnsi="Arial" w:cs="Arial"/>
          <w:sz w:val="24"/>
          <w:szCs w:val="24"/>
        </w:rPr>
        <w:t>След като констатира, че коалиция  „РЕФОРМАТОРСКИ БЛОК” е регистрирана за участие в изборите за общински съветници и за кметове на 25 октомври 2015г. с Решение № 54/ 12.09.2015г.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>РЕШИ: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Регистрира ЖИВКО АСЕНОВ ЧУКАРСКИ за кандидат за кмет на кметство Рилци за участие в местни избори, провеждани на 25 октомври 2015г. в община Благоевград, издигнат от коалиция „РЕФОРМАТОРСКИ БЛОК”.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Обявява ЖИВКО АСЕНОВ ЧУКАРСКИ за кандидат за кмет на кметство Рилци за участие в местни избори, провеждани на 25 октомври 2015г. в община Благоевград, издигнат от коалиция „РЕФОРМАТОРСКИ БЛОК”.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 На регистрирания и обявен кандидат да се издаде удостоверение по образец- Приложение 61-МИ от изборните книжа.</w:t>
      </w:r>
    </w:p>
    <w:p w:rsidR="00A2713E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Решението е прието единодушно в 17:58 часа.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коалиция „РЕФОРМАТОРСКИ БЛОК” за регистрация за кмет на кметство Изгрев в изборите за общински съветници и за кметове на 25 октомври 2015г. в община Благоевград, подписано от Димитър Михайлов Лишков- пълномощник на представляващите коалицията.</w:t>
      </w:r>
      <w:r w:rsidRPr="00EA16E5">
        <w:t xml:space="preserve"> </w:t>
      </w:r>
      <w:r w:rsidRPr="00EA16E5">
        <w:rPr>
          <w:rFonts w:ascii="Arial" w:hAnsi="Arial" w:cs="Arial"/>
          <w:sz w:val="24"/>
          <w:szCs w:val="24"/>
        </w:rPr>
        <w:t>След като констатира, че коалиция  „РЕФОРМАТОРСКИ БЛОК” е регистрирана за участие в изборите за общински съветници и за кметове на 25 октомври 2015г. с Решение № 54/ 12.09.2015г.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EA16E5" w:rsidRDefault="00A2713E" w:rsidP="00EA16E5">
      <w:pPr>
        <w:jc w:val="center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>РЕШИ: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Регистрира МАРИЯ ОГНЯНОВА ДЕЯНСКА за кандидат за кмет на кметство Изгрев за участие в местни избори, провеждани на 25 октомври 2015г. в община Благоевград, издигнат от коалиция „РЕФОРМАТОРСКИ БЛОК”.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Обявява МАРИЯ ОГНЯНОВА ДЕЯНСКА за кандидат за кмет на кметство Изгрев за участие в местни избори, провеждани на 25 октомври 2015г. в община Благоевград, издигнат от коалиция „РЕФОРМАТОРСКИ БЛОК”.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 На регистрирания и обявен кандидат да се издаде удостоверение по образец- Приложение 61-МИ от изборните книжа.</w:t>
      </w:r>
    </w:p>
    <w:p w:rsidR="00A2713E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Решението е прието единодушно в 17:59часа.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В ОИК- Благоевград е постъпило предложение /приложение 58-МИ от изборните книжа/ от партия „НАЦИОНАЛЕН ФРОНТ ЗА СПАСЕНИЕ НА БЪЛГАРИЯ” за регистрация на кандидатска листа за общински съветници в изборите за общински съветници и за кметове на 25 октомври 2015г. в община Благоевград, подписано от Николай Илчев Черкезов- пълномощник на представляващия партията.</w:t>
      </w:r>
      <w:r w:rsidRPr="00EA16E5">
        <w:t xml:space="preserve"> </w:t>
      </w:r>
      <w:r w:rsidRPr="00EA16E5">
        <w:rPr>
          <w:rFonts w:ascii="Arial" w:hAnsi="Arial" w:cs="Arial"/>
          <w:sz w:val="24"/>
          <w:szCs w:val="24"/>
        </w:rPr>
        <w:t>След като констатира, че партия „НАЦИОНАЛЕН ФРОНТ ЗА СПАСЕНИЕ НА БЪЛГАРИЯ”  е регистрирана за участие в изборите за общински съветници и за кметове на 25 октомври 2015г. с Решение № 24/ 10.09.2015г.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EA16E5" w:rsidRDefault="00A2713E" w:rsidP="00EA16E5">
      <w:pPr>
        <w:jc w:val="center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>РЕШИ: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Регистрира кандидатската листа на партия „НАЦИОНАЛЕН ФРОНТ ЗА СПАСЕНИЕ НА БЪЛГАРИЯ” за общински съветници в изборите за общински съветници и за кметове на 25 октомври 2015г. в община Благоевград.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Обявява кандидатите за общински съветници в изборите за общински съветници и за кметове на 25 октомври 2015г. в община Благоевград, предложени от партия „НАЦИОНАЛЕН ФРОНТ ЗА СПАСЕНИЕ НА БЪЛГАРИЯ” , както следва: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Николай Иванов Божков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Христо Димитров Манчев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Йордан  Янев Николов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Борис Андонов Стоименов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Емил Димитров Гяурски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Николай Илчев Черкезов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Мария Благоева Картулева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Радой Андонов Димков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Емил Симеонов Ирибозов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Величко Веринов Владев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>На регистрираните и обявени кандидати да се издадат удостоверения по образец– Приложение 61-МИ от изборните книжа</w:t>
      </w:r>
    </w:p>
    <w:p w:rsidR="00A2713E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>Решението е прието единодушно в 18:00часа.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В ОИК- Благоевград е постъпило предложение /приложение 58-МИ от изборните книжа/ от партия „НОВА АЛТЕРНАТИВА” за регистрация за кмет на община Благоевград за участие в изборите за общински съветници и за кметове на 25 октомври 2015г. в община Благоевград, подписано от Виктор Николов Левунлиев- пълномощник на представляващия партията.</w:t>
      </w:r>
      <w:r w:rsidRPr="00EA16E5">
        <w:t xml:space="preserve"> </w:t>
      </w:r>
      <w:r w:rsidRPr="00EA16E5">
        <w:rPr>
          <w:rFonts w:ascii="Arial" w:hAnsi="Arial" w:cs="Arial"/>
          <w:sz w:val="24"/>
          <w:szCs w:val="24"/>
        </w:rPr>
        <w:t>След като констатира, че партия „НОВА АЛТЕРНАТИВА” е регистрирана за участие в изборите за общински съветници и за кметове на 25 октомври 2015г. с Решение № 69/ 14.09.2015г.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EA16E5" w:rsidRDefault="00A2713E" w:rsidP="00EA16E5">
      <w:pPr>
        <w:jc w:val="center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>РЕШИ: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Регистрира ВИКТОР НИКОЛОВ ЛЕВУНЛИЕВ за кандидат за кмет на община Благоевград за участие в местни избори, провеждани на 25 октомври 2015г. в община Благоевград, издигнат от партия „НОВА АЛТЕРНАТИВА”.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Обявява ВИКТОР НИКОЛОВ ЛЕВУНЛИЕВ за кандидат за кмет на община Благоевград за участие в местни избори, провеждани на 25 октомври 2015г. в община Благоевград, издигнат от партия „НОВА АЛТЕРНАТИВА”.</w:t>
      </w:r>
    </w:p>
    <w:p w:rsidR="00A2713E" w:rsidRPr="00EA16E5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 xml:space="preserve">     На регистрирания и обявен кандидат да се издаде удостоверение по образец- Приложение 61-МИ от изборните книжа.</w:t>
      </w:r>
    </w:p>
    <w:p w:rsidR="00A2713E" w:rsidRDefault="00A2713E" w:rsidP="00EA16E5">
      <w:pPr>
        <w:jc w:val="both"/>
        <w:rPr>
          <w:rFonts w:ascii="Arial" w:hAnsi="Arial" w:cs="Arial"/>
          <w:sz w:val="24"/>
          <w:szCs w:val="24"/>
        </w:rPr>
      </w:pPr>
      <w:r w:rsidRPr="00EA16E5">
        <w:rPr>
          <w:rFonts w:ascii="Arial" w:hAnsi="Arial" w:cs="Arial"/>
          <w:sz w:val="24"/>
          <w:szCs w:val="24"/>
        </w:rPr>
        <w:t>Решението е прието единодушно в 18:01 часа.</w:t>
      </w:r>
    </w:p>
    <w:p w:rsidR="00A2713E" w:rsidRDefault="00A2713E" w:rsidP="00F162AC">
      <w:pPr>
        <w:jc w:val="both"/>
        <w:rPr>
          <w:rFonts w:ascii="Arial" w:hAnsi="Arial" w:cs="Arial"/>
          <w:sz w:val="24"/>
          <w:szCs w:val="24"/>
        </w:rPr>
      </w:pPr>
      <w:r w:rsidRPr="00F162AC">
        <w:rPr>
          <w:rFonts w:ascii="Arial" w:hAnsi="Arial" w:cs="Arial"/>
          <w:sz w:val="24"/>
          <w:szCs w:val="24"/>
        </w:rPr>
        <w:t xml:space="preserve">В ОИК- Благоевград е постъпило предложение /приложение 58-МИ от изборните книжа/ от партия „НОВА АЛТЕРНАТИВА” за регистрация на кандидатска листа за общински съветници в изборите за общински съветници и за кметове на 25 октомври 2015г. в община Благоевград, подписано от Виктор Николов Левунлиев - пълномощник на представляващия партията.  След като констатира, че партия „НОВА АЛТЕРНАТИВА” е регистрирана за участие в изборите за общински съветници и за кметове на 25 октомври 2015г. с Решение № 70/ 14.09.2015г.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</w:t>
      </w:r>
      <w:r>
        <w:rPr>
          <w:rFonts w:ascii="Arial" w:hAnsi="Arial" w:cs="Arial"/>
          <w:sz w:val="24"/>
          <w:szCs w:val="24"/>
        </w:rPr>
        <w:t>–</w:t>
      </w:r>
      <w:r w:rsidRPr="00F162AC">
        <w:rPr>
          <w:rFonts w:ascii="Arial" w:hAnsi="Arial" w:cs="Arial"/>
          <w:sz w:val="24"/>
          <w:szCs w:val="24"/>
        </w:rPr>
        <w:t xml:space="preserve"> Благоевград</w:t>
      </w:r>
    </w:p>
    <w:p w:rsidR="00A2713E" w:rsidRPr="00F162AC" w:rsidRDefault="00A2713E" w:rsidP="00F162AC">
      <w:pPr>
        <w:jc w:val="center"/>
        <w:rPr>
          <w:rFonts w:ascii="Arial" w:hAnsi="Arial" w:cs="Arial"/>
          <w:sz w:val="24"/>
          <w:szCs w:val="24"/>
        </w:rPr>
      </w:pPr>
      <w:r w:rsidRPr="00F162AC">
        <w:rPr>
          <w:rFonts w:ascii="Arial" w:hAnsi="Arial" w:cs="Arial"/>
          <w:sz w:val="24"/>
          <w:szCs w:val="24"/>
        </w:rPr>
        <w:t>РЕШИ:</w:t>
      </w:r>
    </w:p>
    <w:p w:rsidR="00A2713E" w:rsidRPr="00F162AC" w:rsidRDefault="00A2713E" w:rsidP="00F162AC">
      <w:pPr>
        <w:jc w:val="both"/>
        <w:rPr>
          <w:rFonts w:ascii="Arial" w:hAnsi="Arial" w:cs="Arial"/>
          <w:sz w:val="24"/>
          <w:szCs w:val="24"/>
        </w:rPr>
      </w:pPr>
      <w:r w:rsidRPr="00F162AC">
        <w:rPr>
          <w:rFonts w:ascii="Arial" w:hAnsi="Arial" w:cs="Arial"/>
          <w:sz w:val="24"/>
          <w:szCs w:val="24"/>
        </w:rPr>
        <w:t xml:space="preserve">    Регистрира кандидатската листа на партия „НОВА АЛТЕРНАТИВА” за общински съветници в изборите за общински съветници и за кметове на 25 октомври 2015г. в община Благоевград.</w:t>
      </w:r>
    </w:p>
    <w:p w:rsidR="00A2713E" w:rsidRPr="00F162AC" w:rsidRDefault="00A2713E" w:rsidP="00F162AC">
      <w:pPr>
        <w:jc w:val="both"/>
        <w:rPr>
          <w:rFonts w:ascii="Arial" w:hAnsi="Arial" w:cs="Arial"/>
          <w:sz w:val="24"/>
          <w:szCs w:val="24"/>
        </w:rPr>
      </w:pPr>
      <w:r w:rsidRPr="00F162AC">
        <w:rPr>
          <w:rFonts w:ascii="Arial" w:hAnsi="Arial" w:cs="Arial"/>
          <w:sz w:val="24"/>
          <w:szCs w:val="24"/>
        </w:rPr>
        <w:t xml:space="preserve">    2. Обявява кандидатите за общински съветници в изборите за общински съветници и за кметове на 25 октомври 2015г. в община Благоевград, предложени от партия „НОВА АЛТЕРНАТИВА”, както следва:</w:t>
      </w:r>
    </w:p>
    <w:p w:rsidR="00A2713E" w:rsidRPr="00F162AC" w:rsidRDefault="00A2713E" w:rsidP="00F162AC">
      <w:pPr>
        <w:jc w:val="both"/>
        <w:rPr>
          <w:rFonts w:ascii="Arial" w:hAnsi="Arial" w:cs="Arial"/>
          <w:sz w:val="24"/>
          <w:szCs w:val="24"/>
        </w:rPr>
      </w:pPr>
      <w:r w:rsidRPr="00F162AC">
        <w:rPr>
          <w:rFonts w:ascii="Arial" w:hAnsi="Arial" w:cs="Arial"/>
          <w:sz w:val="24"/>
          <w:szCs w:val="24"/>
        </w:rPr>
        <w:t xml:space="preserve">    Виктор Николов Левунлиев, ЕГН............</w:t>
      </w:r>
    </w:p>
    <w:p w:rsidR="00A2713E" w:rsidRPr="00F162AC" w:rsidRDefault="00A2713E" w:rsidP="00F162AC">
      <w:pPr>
        <w:jc w:val="both"/>
        <w:rPr>
          <w:rFonts w:ascii="Arial" w:hAnsi="Arial" w:cs="Arial"/>
          <w:sz w:val="24"/>
          <w:szCs w:val="24"/>
        </w:rPr>
      </w:pPr>
      <w:r w:rsidRPr="00F162AC">
        <w:rPr>
          <w:rFonts w:ascii="Arial" w:hAnsi="Arial" w:cs="Arial"/>
          <w:sz w:val="24"/>
          <w:szCs w:val="24"/>
        </w:rPr>
        <w:t xml:space="preserve">    Борислав Методиев Алексов, ЕГН.............</w:t>
      </w:r>
    </w:p>
    <w:p w:rsidR="00A2713E" w:rsidRPr="00F162AC" w:rsidRDefault="00A2713E" w:rsidP="00F162AC">
      <w:pPr>
        <w:jc w:val="both"/>
        <w:rPr>
          <w:rFonts w:ascii="Arial" w:hAnsi="Arial" w:cs="Arial"/>
          <w:sz w:val="24"/>
          <w:szCs w:val="24"/>
        </w:rPr>
      </w:pPr>
      <w:r w:rsidRPr="00F162AC">
        <w:rPr>
          <w:rFonts w:ascii="Arial" w:hAnsi="Arial" w:cs="Arial"/>
          <w:sz w:val="24"/>
          <w:szCs w:val="24"/>
        </w:rPr>
        <w:t xml:space="preserve">    Иван Лазаров Николов, ЕГН.........</w:t>
      </w:r>
    </w:p>
    <w:p w:rsidR="00A2713E" w:rsidRPr="00F162AC" w:rsidRDefault="00A2713E" w:rsidP="00F162AC">
      <w:pPr>
        <w:jc w:val="both"/>
        <w:rPr>
          <w:rFonts w:ascii="Arial" w:hAnsi="Arial" w:cs="Arial"/>
          <w:sz w:val="24"/>
          <w:szCs w:val="24"/>
        </w:rPr>
      </w:pPr>
      <w:r w:rsidRPr="00F162AC">
        <w:rPr>
          <w:rFonts w:ascii="Arial" w:hAnsi="Arial" w:cs="Arial"/>
          <w:sz w:val="24"/>
          <w:szCs w:val="24"/>
        </w:rPr>
        <w:t>На регистрираните и обявени кандидати да се издадат удостоверения по образец– Приложение 61-МИ от изборните книжа</w:t>
      </w:r>
    </w:p>
    <w:p w:rsidR="00A2713E" w:rsidRDefault="00A2713E" w:rsidP="00F162AC">
      <w:pPr>
        <w:jc w:val="both"/>
        <w:rPr>
          <w:rFonts w:ascii="Arial" w:hAnsi="Arial" w:cs="Arial"/>
          <w:sz w:val="24"/>
          <w:szCs w:val="24"/>
        </w:rPr>
      </w:pPr>
      <w:r w:rsidRPr="00F162AC">
        <w:rPr>
          <w:rFonts w:ascii="Arial" w:hAnsi="Arial" w:cs="Arial"/>
          <w:sz w:val="24"/>
          <w:szCs w:val="24"/>
        </w:rPr>
        <w:t>Решението е прието единодушно в 18:02 часа.</w:t>
      </w:r>
    </w:p>
    <w:p w:rsidR="00A2713E" w:rsidRPr="00F162AC" w:rsidRDefault="00A2713E" w:rsidP="00F162AC">
      <w:pPr>
        <w:jc w:val="both"/>
        <w:rPr>
          <w:rFonts w:ascii="Arial" w:hAnsi="Arial" w:cs="Arial"/>
          <w:sz w:val="24"/>
          <w:szCs w:val="24"/>
        </w:rPr>
      </w:pPr>
      <w:r w:rsidRPr="00F162AC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партия „СОЦИАЛИСТИЧЕСКА ПАРТИЯ БЪЛГАРСКИ ПЪТ” за регистрация на кандидатска листа за общински съветници в изборите за общински съветници и за кметове на 25 октомври 2015г. в община Благоевград, подписано от Александър Светославов Мановски- пълномощник на представляващия партията. След като констатира, че партия „СОЦИАЛИСТИЧЕСКА ПАРТИЯ БЪЛГАРСКИ ПЪТ” е регистрирана за участие в изборите за общински съветници и за кметове на 25 октомври 2015г. с Решение № 40/ 12.09.2015г.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F162AC" w:rsidRDefault="00A2713E" w:rsidP="00F162AC">
      <w:pPr>
        <w:jc w:val="center"/>
        <w:rPr>
          <w:rFonts w:ascii="Arial" w:hAnsi="Arial" w:cs="Arial"/>
          <w:sz w:val="24"/>
          <w:szCs w:val="24"/>
        </w:rPr>
      </w:pPr>
      <w:r w:rsidRPr="00F162AC">
        <w:rPr>
          <w:rFonts w:ascii="Arial" w:hAnsi="Arial" w:cs="Arial"/>
          <w:sz w:val="24"/>
          <w:szCs w:val="24"/>
        </w:rPr>
        <w:t>РЕШИ:</w:t>
      </w:r>
    </w:p>
    <w:p w:rsidR="00A2713E" w:rsidRPr="00F162AC" w:rsidRDefault="00A2713E" w:rsidP="00F162AC">
      <w:pPr>
        <w:jc w:val="both"/>
        <w:rPr>
          <w:rFonts w:ascii="Arial" w:hAnsi="Arial" w:cs="Arial"/>
          <w:sz w:val="24"/>
          <w:szCs w:val="24"/>
        </w:rPr>
      </w:pPr>
      <w:r w:rsidRPr="00F162AC">
        <w:rPr>
          <w:rFonts w:ascii="Arial" w:hAnsi="Arial" w:cs="Arial"/>
          <w:sz w:val="24"/>
          <w:szCs w:val="24"/>
        </w:rPr>
        <w:t xml:space="preserve">    Регистрира кандидатската листа на партия „СОЦИАЛИСТИЧЕСКА ПАРТИЯ БЪЛГАРСКИ ПЪТ” за общински съветници в изборите за общински съветници и за кметове на 25 октомври 2015г. в община Благоевград. </w:t>
      </w:r>
    </w:p>
    <w:p w:rsidR="00A2713E" w:rsidRPr="00F162AC" w:rsidRDefault="00A2713E" w:rsidP="00F162AC">
      <w:pPr>
        <w:jc w:val="both"/>
        <w:rPr>
          <w:rFonts w:ascii="Arial" w:hAnsi="Arial" w:cs="Arial"/>
          <w:sz w:val="24"/>
          <w:szCs w:val="24"/>
        </w:rPr>
      </w:pPr>
      <w:r w:rsidRPr="00F162AC">
        <w:rPr>
          <w:rFonts w:ascii="Arial" w:hAnsi="Arial" w:cs="Arial"/>
          <w:sz w:val="24"/>
          <w:szCs w:val="24"/>
        </w:rPr>
        <w:t xml:space="preserve">    Обявява кандидатите за общински съветници в изборите за общински съветници и за кметове на 25 октомври 2015г. в община Благоевград, предложени от партия „СОЦИАЛИСТИЧЕСКА ПАРТИЯ БЪЛГАРСКИ ПЪТ”, както следва:</w:t>
      </w:r>
    </w:p>
    <w:p w:rsidR="00A2713E" w:rsidRPr="00F162AC" w:rsidRDefault="00A2713E" w:rsidP="00F162AC">
      <w:pPr>
        <w:jc w:val="both"/>
        <w:rPr>
          <w:rFonts w:ascii="Arial" w:hAnsi="Arial" w:cs="Arial"/>
          <w:sz w:val="24"/>
          <w:szCs w:val="24"/>
        </w:rPr>
      </w:pPr>
    </w:p>
    <w:p w:rsidR="00A2713E" w:rsidRPr="00F162AC" w:rsidRDefault="00A2713E" w:rsidP="00F162AC">
      <w:pPr>
        <w:jc w:val="both"/>
        <w:rPr>
          <w:rFonts w:ascii="Arial" w:hAnsi="Arial" w:cs="Arial"/>
          <w:sz w:val="24"/>
          <w:szCs w:val="24"/>
        </w:rPr>
      </w:pPr>
      <w:r w:rsidRPr="00F162AC">
        <w:rPr>
          <w:rFonts w:ascii="Arial" w:hAnsi="Arial" w:cs="Arial"/>
          <w:sz w:val="24"/>
          <w:szCs w:val="24"/>
        </w:rPr>
        <w:t xml:space="preserve">    Александър Светославов Мановски</w:t>
      </w:r>
    </w:p>
    <w:p w:rsidR="00A2713E" w:rsidRPr="00F162AC" w:rsidRDefault="00A2713E" w:rsidP="00F162AC">
      <w:pPr>
        <w:jc w:val="both"/>
        <w:rPr>
          <w:rFonts w:ascii="Arial" w:hAnsi="Arial" w:cs="Arial"/>
          <w:sz w:val="24"/>
          <w:szCs w:val="24"/>
        </w:rPr>
      </w:pPr>
      <w:r w:rsidRPr="00F162AC">
        <w:rPr>
          <w:rFonts w:ascii="Arial" w:hAnsi="Arial" w:cs="Arial"/>
          <w:sz w:val="24"/>
          <w:szCs w:val="24"/>
        </w:rPr>
        <w:t xml:space="preserve">    Людмила Пламенова Спасова</w:t>
      </w:r>
    </w:p>
    <w:p w:rsidR="00A2713E" w:rsidRPr="00F162AC" w:rsidRDefault="00A2713E" w:rsidP="00F162AC">
      <w:pPr>
        <w:jc w:val="both"/>
        <w:rPr>
          <w:rFonts w:ascii="Arial" w:hAnsi="Arial" w:cs="Arial"/>
          <w:sz w:val="24"/>
          <w:szCs w:val="24"/>
        </w:rPr>
      </w:pPr>
      <w:r w:rsidRPr="00F162AC">
        <w:rPr>
          <w:rFonts w:ascii="Arial" w:hAnsi="Arial" w:cs="Arial"/>
          <w:sz w:val="24"/>
          <w:szCs w:val="24"/>
        </w:rPr>
        <w:t xml:space="preserve">    Христо Емилов Михалков</w:t>
      </w:r>
    </w:p>
    <w:p w:rsidR="00A2713E" w:rsidRPr="00F162AC" w:rsidRDefault="00A2713E" w:rsidP="00F162AC">
      <w:pPr>
        <w:jc w:val="both"/>
        <w:rPr>
          <w:rFonts w:ascii="Arial" w:hAnsi="Arial" w:cs="Arial"/>
          <w:sz w:val="24"/>
          <w:szCs w:val="24"/>
        </w:rPr>
      </w:pPr>
      <w:r w:rsidRPr="00F162AC">
        <w:rPr>
          <w:rFonts w:ascii="Arial" w:hAnsi="Arial" w:cs="Arial"/>
          <w:sz w:val="24"/>
          <w:szCs w:val="24"/>
        </w:rPr>
        <w:t xml:space="preserve">    Методи Григориев Киров</w:t>
      </w:r>
    </w:p>
    <w:p w:rsidR="00A2713E" w:rsidRPr="00F162AC" w:rsidRDefault="00A2713E" w:rsidP="00F162AC">
      <w:pPr>
        <w:jc w:val="both"/>
        <w:rPr>
          <w:rFonts w:ascii="Arial" w:hAnsi="Arial" w:cs="Arial"/>
          <w:sz w:val="24"/>
          <w:szCs w:val="24"/>
        </w:rPr>
      </w:pPr>
      <w:r w:rsidRPr="00F162AC">
        <w:rPr>
          <w:rFonts w:ascii="Arial" w:hAnsi="Arial" w:cs="Arial"/>
          <w:sz w:val="24"/>
          <w:szCs w:val="24"/>
        </w:rPr>
        <w:t xml:space="preserve">    Вяра Асенова Цонева</w:t>
      </w:r>
    </w:p>
    <w:p w:rsidR="00A2713E" w:rsidRPr="00F162AC" w:rsidRDefault="00A2713E" w:rsidP="00F162AC">
      <w:pPr>
        <w:jc w:val="both"/>
        <w:rPr>
          <w:rFonts w:ascii="Arial" w:hAnsi="Arial" w:cs="Arial"/>
          <w:sz w:val="24"/>
          <w:szCs w:val="24"/>
        </w:rPr>
      </w:pPr>
      <w:r w:rsidRPr="00F162AC">
        <w:rPr>
          <w:rFonts w:ascii="Arial" w:hAnsi="Arial" w:cs="Arial"/>
          <w:sz w:val="24"/>
          <w:szCs w:val="24"/>
        </w:rPr>
        <w:t xml:space="preserve">    Кирил Костадинов Апостолов</w:t>
      </w:r>
    </w:p>
    <w:p w:rsidR="00A2713E" w:rsidRPr="00F162AC" w:rsidRDefault="00A2713E" w:rsidP="00F162AC">
      <w:pPr>
        <w:jc w:val="both"/>
        <w:rPr>
          <w:rFonts w:ascii="Arial" w:hAnsi="Arial" w:cs="Arial"/>
          <w:sz w:val="24"/>
          <w:szCs w:val="24"/>
        </w:rPr>
      </w:pPr>
      <w:r w:rsidRPr="00F162AC">
        <w:rPr>
          <w:rFonts w:ascii="Arial" w:hAnsi="Arial" w:cs="Arial"/>
          <w:sz w:val="24"/>
          <w:szCs w:val="24"/>
        </w:rPr>
        <w:t xml:space="preserve">    Арсения Емилова Гаджева</w:t>
      </w:r>
    </w:p>
    <w:p w:rsidR="00A2713E" w:rsidRPr="00F162AC" w:rsidRDefault="00A2713E" w:rsidP="00F162AC">
      <w:pPr>
        <w:jc w:val="both"/>
        <w:rPr>
          <w:rFonts w:ascii="Arial" w:hAnsi="Arial" w:cs="Arial"/>
          <w:sz w:val="24"/>
          <w:szCs w:val="24"/>
        </w:rPr>
      </w:pPr>
      <w:r w:rsidRPr="00F162AC">
        <w:rPr>
          <w:rFonts w:ascii="Arial" w:hAnsi="Arial" w:cs="Arial"/>
          <w:sz w:val="24"/>
          <w:szCs w:val="24"/>
        </w:rPr>
        <w:t xml:space="preserve">    Таня Крумова Сукалинска</w:t>
      </w:r>
    </w:p>
    <w:p w:rsidR="00A2713E" w:rsidRPr="00F162AC" w:rsidRDefault="00A2713E" w:rsidP="00F162AC">
      <w:pPr>
        <w:jc w:val="both"/>
        <w:rPr>
          <w:rFonts w:ascii="Arial" w:hAnsi="Arial" w:cs="Arial"/>
          <w:sz w:val="24"/>
          <w:szCs w:val="24"/>
        </w:rPr>
      </w:pPr>
      <w:r w:rsidRPr="00F162AC">
        <w:rPr>
          <w:rFonts w:ascii="Arial" w:hAnsi="Arial" w:cs="Arial"/>
          <w:sz w:val="24"/>
          <w:szCs w:val="24"/>
        </w:rPr>
        <w:t xml:space="preserve">    Радослав Симеонов Медаров</w:t>
      </w:r>
    </w:p>
    <w:p w:rsidR="00A2713E" w:rsidRPr="00F162AC" w:rsidRDefault="00A2713E" w:rsidP="00F162AC">
      <w:pPr>
        <w:jc w:val="both"/>
        <w:rPr>
          <w:rFonts w:ascii="Arial" w:hAnsi="Arial" w:cs="Arial"/>
          <w:sz w:val="24"/>
          <w:szCs w:val="24"/>
        </w:rPr>
      </w:pPr>
      <w:r w:rsidRPr="00F162AC">
        <w:rPr>
          <w:rFonts w:ascii="Arial" w:hAnsi="Arial" w:cs="Arial"/>
          <w:sz w:val="24"/>
          <w:szCs w:val="24"/>
        </w:rPr>
        <w:t xml:space="preserve">    Катерина Спасова Йосифова</w:t>
      </w:r>
    </w:p>
    <w:p w:rsidR="00A2713E" w:rsidRPr="00F162AC" w:rsidRDefault="00A2713E" w:rsidP="00F162AC">
      <w:pPr>
        <w:jc w:val="both"/>
        <w:rPr>
          <w:rFonts w:ascii="Arial" w:hAnsi="Arial" w:cs="Arial"/>
          <w:sz w:val="24"/>
          <w:szCs w:val="24"/>
        </w:rPr>
      </w:pPr>
      <w:r w:rsidRPr="00F162AC">
        <w:rPr>
          <w:rFonts w:ascii="Arial" w:hAnsi="Arial" w:cs="Arial"/>
          <w:sz w:val="24"/>
          <w:szCs w:val="24"/>
        </w:rPr>
        <w:t xml:space="preserve">    Латинка Златкова Цонева</w:t>
      </w:r>
    </w:p>
    <w:p w:rsidR="00A2713E" w:rsidRPr="00F162AC" w:rsidRDefault="00A2713E" w:rsidP="00F162AC">
      <w:pPr>
        <w:jc w:val="both"/>
        <w:rPr>
          <w:rFonts w:ascii="Arial" w:hAnsi="Arial" w:cs="Arial"/>
          <w:sz w:val="24"/>
          <w:szCs w:val="24"/>
        </w:rPr>
      </w:pPr>
      <w:r w:rsidRPr="00F162AC">
        <w:rPr>
          <w:rFonts w:ascii="Arial" w:hAnsi="Arial" w:cs="Arial"/>
          <w:sz w:val="24"/>
          <w:szCs w:val="24"/>
        </w:rPr>
        <w:t xml:space="preserve">    Янка Кирилова Костадинова</w:t>
      </w:r>
    </w:p>
    <w:p w:rsidR="00A2713E" w:rsidRPr="00F162AC" w:rsidRDefault="00A2713E" w:rsidP="00F162AC">
      <w:pPr>
        <w:jc w:val="both"/>
        <w:rPr>
          <w:rFonts w:ascii="Arial" w:hAnsi="Arial" w:cs="Arial"/>
          <w:sz w:val="24"/>
          <w:szCs w:val="24"/>
        </w:rPr>
      </w:pPr>
      <w:r w:rsidRPr="00F162AC">
        <w:rPr>
          <w:rFonts w:ascii="Arial" w:hAnsi="Arial" w:cs="Arial"/>
          <w:sz w:val="24"/>
          <w:szCs w:val="24"/>
        </w:rPr>
        <w:t xml:space="preserve">    Сирма Костадинова Андонова</w:t>
      </w:r>
    </w:p>
    <w:p w:rsidR="00A2713E" w:rsidRDefault="00A2713E" w:rsidP="00F162AC">
      <w:pPr>
        <w:jc w:val="both"/>
        <w:rPr>
          <w:rFonts w:ascii="Arial" w:hAnsi="Arial" w:cs="Arial"/>
          <w:sz w:val="24"/>
          <w:szCs w:val="24"/>
        </w:rPr>
      </w:pPr>
      <w:r w:rsidRPr="00F162AC">
        <w:rPr>
          <w:rFonts w:ascii="Arial" w:hAnsi="Arial" w:cs="Arial"/>
          <w:sz w:val="24"/>
          <w:szCs w:val="24"/>
        </w:rPr>
        <w:t xml:space="preserve">    Любомир Смиленов Панталеев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>На регистрираните и обявени кандидати да се издадат удостоверения по образец– Приложение 61-МИ от изборните книжа</w:t>
      </w:r>
    </w:p>
    <w:p w:rsidR="00A2713E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>Решението е прието единодушно в 18:03 часа.</w:t>
      </w:r>
    </w:p>
    <w:p w:rsidR="00A2713E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партия „БЪЛГАРСКА СОЦИАЛДЕМОКРАЦИЯ” за регистрация на кандидатска листа за общински съветници в изборите за общински съветници и за кметове на 25 октомври 2015г. в община Благоевград, подписано от Методи Стоянов Дерменджиев- пълномощник на представляващия партията.</w:t>
      </w:r>
      <w:r w:rsidRPr="00A86319">
        <w:t xml:space="preserve"> </w:t>
      </w:r>
      <w:r w:rsidRPr="00A86319">
        <w:rPr>
          <w:rFonts w:ascii="Arial" w:hAnsi="Arial" w:cs="Arial"/>
          <w:sz w:val="24"/>
          <w:szCs w:val="24"/>
        </w:rPr>
        <w:t xml:space="preserve">След като констатира, че партия „БЪЛГАРСКА СОЦИАЛДЕМОКРАЦИЯ” е регистрирана за участие в изборите за общински съветници и за кметове на 25 октомври 2015г. с Решение № 10/ 08.09.2015г.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</w:t>
      </w:r>
      <w:r>
        <w:rPr>
          <w:rFonts w:ascii="Arial" w:hAnsi="Arial" w:cs="Arial"/>
          <w:sz w:val="24"/>
          <w:szCs w:val="24"/>
        </w:rPr>
        <w:t>–</w:t>
      </w:r>
      <w:r w:rsidRPr="00A86319">
        <w:rPr>
          <w:rFonts w:ascii="Arial" w:hAnsi="Arial" w:cs="Arial"/>
          <w:sz w:val="24"/>
          <w:szCs w:val="24"/>
        </w:rPr>
        <w:t xml:space="preserve"> Благоевград</w:t>
      </w:r>
    </w:p>
    <w:p w:rsidR="00A2713E" w:rsidRPr="00A86319" w:rsidRDefault="00A2713E" w:rsidP="00A86319">
      <w:pPr>
        <w:jc w:val="center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>РЕШИ: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Регистрира кандидатската листа на партия „БЪЛГАРСКА СОЦИАЛДЕМОКРАЦИЯ” за общински съветници в изборите за общински съветници и за кметове на 25 октомври 2015г. в община Благоевград.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Обявява кандидатите за общински съветници в изборите за общински съветници и за кметове на 25 октомври 2015г. в община Благоевград, предложени от партия „БЪЛГАРСКА СОЦИАЛДЕМОКРАЦИЯ”, както следва: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Младен Крумов Чаушки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Александър Христов Радичев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Станислав Олегов Стоев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Ангелина Георгиева Стоева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Александър Сашов Илиев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Надка Благоева Стоянова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Кирил Руменов Стоянов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>На регистрираните и обявени кандидати да се издадат удостоверения по образец– Приложение 61-МИ от изборните книжа</w:t>
      </w:r>
    </w:p>
    <w:p w:rsidR="00A2713E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>Решението е прието единодушно в 18:04 часа.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партия „ДВИЖЕНИЕ ДЕМОКРАТИЧНО ДЕЙСТВИЕ” ДЗ за регистрация на кандидатска листа за общински съветници в изборите за общински съветници и за кметове на 25 октомври 2015г. в община Благоевград, подписано от Васил Иванов Новоселски- упълномощен представител на партията.</w:t>
      </w:r>
      <w:r w:rsidRPr="00A86319">
        <w:t xml:space="preserve"> </w:t>
      </w:r>
      <w:r w:rsidRPr="00A86319">
        <w:rPr>
          <w:rFonts w:ascii="Arial" w:hAnsi="Arial" w:cs="Arial"/>
          <w:sz w:val="24"/>
          <w:szCs w:val="24"/>
        </w:rPr>
        <w:t>След като констатира, че партия „ДВИЖЕНИЕ ДЕМОКРАТИЧНО ДЕЙСТВИЕ” ДЗ е регистрирана за участие в изборите за общински съветници и за кметове на 25 октомври 2015г. с Решение № 36/ 12.09.2015г.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A86319" w:rsidRDefault="00A2713E" w:rsidP="00A86319">
      <w:pPr>
        <w:jc w:val="center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>РЕШИ: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Регистрира кандидатската листа на партия „ДВИЖЕНИЕ ДЕМОКРАТИЧНО ДЕЙСТВИЕ” ДЗ за общински съветници в изборите за общински съветници и за кметове на 25 октомври 2015г. в община Благоевград.</w:t>
      </w:r>
    </w:p>
    <w:p w:rsidR="00A2713E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Обявява кандидатите за общински съветници в изборите за общински съветници и за кметове на 25 октомври 2015г. в община Благоевград, предложени от партия „ДВИЖЕНИЕ ДЕМОКРАТИЧНО ДЕЙСТВИЕ” ДЗ, както следва: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Васил Иванов Новоселски, ЕГН............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Михаил Николов Бащавелов, ЕГН............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>На регистрираните и обявени кандидати да се издадат удостоверения по образец– Приложение 61-МИ от изборните книжа</w:t>
      </w:r>
    </w:p>
    <w:p w:rsidR="00A2713E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>Решението е прието единодушно в 18:05часа.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партия „РЕД, ЗАКОННОСТ, СПРАВЕДЛИВОСТ” за регистрация на кандидатска листа за общински съветници в изборите за общински съветници и за кметове на 25 октомври 2015г. в община Благоевград, подписано от Пламен Петров Вълчев- пълномощник на представляващия партията.</w:t>
      </w:r>
      <w:r w:rsidRPr="00A86319">
        <w:t xml:space="preserve"> </w:t>
      </w:r>
      <w:r w:rsidRPr="00A86319">
        <w:rPr>
          <w:rFonts w:ascii="Arial" w:hAnsi="Arial" w:cs="Arial"/>
          <w:sz w:val="24"/>
          <w:szCs w:val="24"/>
        </w:rPr>
        <w:t>След като констатира, че партия „РЕД, ЗАКОННОСТ, СПРАВЕДЛИВОСТ” е регистрирана за участие в изборите за общински съветници и за кметове на 25 октомври 2015г. с Решение № 72/ 14.09.2015г.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A86319" w:rsidRDefault="00A2713E" w:rsidP="00A86319">
      <w:pPr>
        <w:jc w:val="center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>РЕШИ: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Регистрира кандидатската листа на партия „РЕД, ЗАКОННОСТ, СПРАВЕДЛИВОСТ” за общински съветници в изборите за общински съветници и за кметове на 25 октомври 2015г. в община Благоевград.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Обявява кандидатите за общински съветници в изборите за общински съветници и за кметове на 25 октомври 2015г. в община Благоевград, предложени от партия „РЕД, ЗАКОННОСТ, СПРАВЕДЛИВОСТ”, както следва: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Виолета  Николова Стойчева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Кирил Асенов Балабански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Васко Бориславов Поповски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Спас Детелинов Павлов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Зинаида Иванова Стоилова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Пламен  Петров Вълчев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Виолета  Георгиева Зарева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Кирил Георгиев Кочарков</w:t>
      </w:r>
    </w:p>
    <w:p w:rsidR="00A2713E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Радостина Спасова Дорлюмска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Даниел  Пламенов Бачев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>На регистрираните и обявени кандидати да се издадат удостоверения по образец– Приложение 61-МИ от изборните книжа</w:t>
      </w:r>
    </w:p>
    <w:p w:rsidR="00A2713E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>Решението е прието единодушно в 18:06 часа.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В ОИК- Благоевград е постъпило предложение /приложение 58-МИ от изборните книжа/ от партия „Обединена България” за регистрация на кандидатска листа за общински съветници в изборите в изборите за общински съветници и за кметове на 25 октомври 2015г. в община Благоевград, подписано от Стефан Иванов Жеков, упълномощен представител на партията.</w:t>
      </w:r>
      <w:r w:rsidRPr="00A86319">
        <w:t xml:space="preserve"> </w:t>
      </w:r>
      <w:r w:rsidRPr="00A86319">
        <w:rPr>
          <w:rFonts w:ascii="Arial" w:hAnsi="Arial" w:cs="Arial"/>
          <w:sz w:val="24"/>
          <w:szCs w:val="24"/>
        </w:rPr>
        <w:t>След като констатира, че партия  „Обединена България” е регистрирана за участие в изборите за общински съветници и за кметове на 25 октомври 2015г. с Решение № 7/ 08.09.2015г.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A86319" w:rsidRDefault="00A2713E" w:rsidP="00A86319">
      <w:pPr>
        <w:jc w:val="center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>РЕШИ: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Регистрира кандидатската листа на партия „Обединена България” за общински съветници в изборите за общински съветници и за кметове на 25 октомври 2015г. в община Благоевград.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Обявява кандидатите за общински съветници в изборите за общински съветници и за кметове на 25 октомври 2015г. в община Благоевград, предложени от партия „Обединена България”, както следва: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Иван Сотиров Манчев, ЕГН...........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Иван Добринов Хамбарджийски, ЕГН.......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3. Велчо Борисов Танев, ЕГН........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4. Ваня Кръстева Алексиева, ЕГН............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5. Стефан Иванов Жеков, ЕГН............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Борислав Георгиев Кипров, ЕГН .........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 7.Ани Лефтерова Асенова, ЕГН ..............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Мария Спасова Христова, ЕГН ..........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   На регистрираните и обявени кандидати да се издадат удостоверения по образец– Приложение 61-МИ от изборните книжа</w:t>
      </w:r>
    </w:p>
    <w:p w:rsidR="00A2713E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   Решението е прието единодушно в 18.07 часа.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партия „ГЛАС НАРОДЕН” за регистрация за кмет на кметство Бело поле в изборите за общински съветници и за кметове на 25 октомври 2015г. в община Благоевград, подписано от Десислава Костадинова Грозданова, представляващ партията.</w:t>
      </w:r>
      <w:r w:rsidRPr="00A86319">
        <w:t xml:space="preserve"> </w:t>
      </w:r>
      <w:r w:rsidRPr="00A86319">
        <w:rPr>
          <w:rFonts w:ascii="Arial" w:hAnsi="Arial" w:cs="Arial"/>
          <w:sz w:val="24"/>
          <w:szCs w:val="24"/>
        </w:rPr>
        <w:t>След като констатира, че партия  „ГЛАС НАРОДЕН” е регистрирана за участие в изборите за общински съветници и за кметове на 25 октомври 2015г. с Решение № 38/ 12.09.2015г.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A86319" w:rsidRDefault="00A2713E" w:rsidP="00A86319">
      <w:pPr>
        <w:jc w:val="center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>РЕШИ: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Регистрира ДАНИЕЛА СОТИРОВА КОТЕВА за кандидат за кмет на кметство Бело поле за участие в местни избори, провеждани на 25 октомври 2015г. в община Благоевград, издигнат от партия „ГЛАС НАРОДЕН”.    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Обявява ДАНИЕЛА СОТИРОВА КОТЕВА за кандидат за кмет на кметство Бело поле за участие в местни избори, провеждани на 25 октомври 2015г. в община Благоевград, издигнат от партия „ГЛАС НАРОДЕН”.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 На регистрирания и обявен кандидат да се издаде удостоверение по образец- Приложение 61-МИ от изборните книжа.</w:t>
      </w:r>
    </w:p>
    <w:p w:rsidR="00A2713E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Решението е прието единодушно в 18:08 часа.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партия „ГЛАС НАРОДЕН” за регистрация за кмет на кметство Българчево в изборите за общински съветници и за кметове на 25 октомври 2015г. в община Благоевград, подписано от Десислава Костадинова Грозданова, представляващ партията.</w:t>
      </w:r>
      <w:r w:rsidRPr="00A86319">
        <w:t xml:space="preserve"> </w:t>
      </w:r>
      <w:r w:rsidRPr="00A86319">
        <w:rPr>
          <w:rFonts w:ascii="Arial" w:hAnsi="Arial" w:cs="Arial"/>
          <w:sz w:val="24"/>
          <w:szCs w:val="24"/>
        </w:rPr>
        <w:t>След като констатира, че партия  „ГЛАС НАРОДЕН” е регистрирана за участие в изборите за общински съветници и за кметове на 25 октомври 2015г. с Решение № 38/ 12.09.2015г.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A86319" w:rsidRDefault="00A2713E" w:rsidP="00A86319">
      <w:pPr>
        <w:jc w:val="center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>РЕШИ:</w:t>
      </w:r>
    </w:p>
    <w:p w:rsidR="00A2713E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Регистрира АНТОАНЕТА ИВАНОВА НИКОЛОВА за кандидат за кмет на кметство Българчево за участие в местни избори, провеждани на 25 октомври 2015г. в община Благоевград, издигнат от партия „ГЛАС НАРОДЕН”.   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Обявява АНТОАНЕТА ИВАНОВА НИКОЛОВА за кандидат за кмет на кметство Българчево за участие в местни избори, провеждани на 25 октомври 2015г. в община Благоевград, издигнат от партия „ГЛАС НАРОДЕН”.</w:t>
      </w:r>
    </w:p>
    <w:p w:rsidR="00A2713E" w:rsidRPr="00A86319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 На регистрирания и обявен кандидат да се издаде удостоверение по образец- Приложение 61-МИ от изборните книжа.</w:t>
      </w:r>
    </w:p>
    <w:p w:rsidR="00A2713E" w:rsidRDefault="00A2713E" w:rsidP="00A86319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 xml:space="preserve">    Решението е прието единодушно в 18:09 часа.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A86319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партия „ГЛАС НАРОДЕН” за регистрация на кандидатска листа за общински съветници в изборите за общински съветници и за кметове на 25 октомври 2015г. в община Благоевград, подписано от Десеслава Костадинова Грозданова, представляващ партията.</w:t>
      </w:r>
      <w:r w:rsidRPr="002D7274">
        <w:t xml:space="preserve"> </w:t>
      </w:r>
      <w:r w:rsidRPr="002D7274">
        <w:rPr>
          <w:rFonts w:ascii="Arial" w:hAnsi="Arial" w:cs="Arial"/>
          <w:sz w:val="24"/>
          <w:szCs w:val="24"/>
        </w:rPr>
        <w:t>След като констатира, че партия „ГЛАС НАРОДЕН” е регистрирана за участие в изборите за общински съветници и за кметове на 25 октомври 2015г. с Решение № 37/ 12.09.2015г.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2D7274" w:rsidRDefault="00A2713E" w:rsidP="002D7274">
      <w:pPr>
        <w:jc w:val="center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>РЕШИ: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Регистрира кандидатската листа на партия „ГЛАС НАРОДЕН” за общински съветници в</w:t>
      </w:r>
      <w:r>
        <w:rPr>
          <w:rFonts w:ascii="Arial" w:hAnsi="Arial" w:cs="Arial"/>
          <w:sz w:val="24"/>
          <w:szCs w:val="24"/>
        </w:rPr>
        <w:t xml:space="preserve"> </w:t>
      </w:r>
      <w:r w:rsidRPr="002D7274">
        <w:rPr>
          <w:rFonts w:ascii="Arial" w:hAnsi="Arial" w:cs="Arial"/>
          <w:sz w:val="24"/>
          <w:szCs w:val="24"/>
        </w:rPr>
        <w:t>изборите за общински съветници и за кметове на 25 октомври 2015г. в община Благоевград.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Обявява кандидатите за общински съветници в изборите за общински съветници и за кметове на 25 октомври 2015г. в община Благоевград, предложени от паритя „ГЛАС НАРОДЕН”, както следва: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 1.Илко Стоянов Стоянов, ЕГН..........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Валентин Евтимов Евтимов, ЕГН..............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Илиана Валериева Керина- Качева, ЕГН........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Асен Димитров Димитров, ЕГН..........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Илия Атанасов Туджаров, ЕГН........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Нина Любомирова Хаджийска, ЕГН...........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Цвета Валентинова Рангелова, ЕГН...........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Александър Огнянов Атанасов, ЕГН.........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Гергана Бориславова Велева, ЕГН..........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Димитрина Стефанова Въчкова, ЕГН...........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 11.Филипина Лъчезарова Станинска, ЕГН..............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Николай Красимиров Гьошев, ЕГН...........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Десислава Костадинова Грозданова, ЕГН............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Марио Вълков Кирилов, ЕГН...........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>На регистрираните и обявени кандидати да се издадат удостоверения по образец– Приложение 61-МИ от изборните книжа</w:t>
      </w:r>
    </w:p>
    <w:p w:rsidR="00A2713E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>Решението е прието единодушно в 18: 10 часа.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партия „ЗЕМЕДЕЛСКИ СЪЮЗ АЛЕКСАНДЪР СТАМБОЛИЙСКИ” за регистрация на кандидатска листа за общински съветници в изборите за общински съветници и за кметове на 25 октомври 2015г. в община Благоевград, подписано от Димитър Лазаров Урдев и Геогри Борисов Георгиев, представляващи партията.</w:t>
      </w:r>
      <w:r w:rsidRPr="002D7274">
        <w:t xml:space="preserve"> </w:t>
      </w:r>
      <w:r w:rsidRPr="002D7274">
        <w:rPr>
          <w:rFonts w:ascii="Arial" w:hAnsi="Arial" w:cs="Arial"/>
          <w:sz w:val="24"/>
          <w:szCs w:val="24"/>
        </w:rPr>
        <w:t>След като констатира, че партия „ЗЕМЕДЕЛСКИ СЪЮЗ АЛЕКСАНДЪР СТАМБОЛИЙСКИ” е регистрирана за участие в изборите за общински съветници и за кметове на 25 октомври 2015г. с Решение № 32/ 12.09.2015г.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2D7274" w:rsidRDefault="00A2713E" w:rsidP="002D7274">
      <w:pPr>
        <w:jc w:val="center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>РЕШИ: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Регистрира кандидатската листа на партия „ЗЕМЕДЕЛСКИ СЪЮЗ АЛЕКСАНДЪР</w:t>
      </w:r>
      <w:r>
        <w:rPr>
          <w:rFonts w:ascii="Arial" w:hAnsi="Arial" w:cs="Arial"/>
          <w:sz w:val="24"/>
          <w:szCs w:val="24"/>
        </w:rPr>
        <w:t xml:space="preserve"> </w:t>
      </w:r>
      <w:r w:rsidRPr="002D7274">
        <w:rPr>
          <w:rFonts w:ascii="Arial" w:hAnsi="Arial" w:cs="Arial"/>
          <w:sz w:val="24"/>
          <w:szCs w:val="24"/>
        </w:rPr>
        <w:t>СТАМБОЛИЙСКИ” за общински съветници в изборите за общински съветници и за кметове на 25 октомври 2015г. в община Благоевград.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Обявява кандидатите за общински съветници в изборите за общински съветници и за кметове на 25 октомври 2015г. в община Благоевград, предложени от паритя „ЗЕМЕДЕЛСКИ СЪЮЗ АЛЕКСАНДЪР СТАМБОЛИЙСКИ”, както следва: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Димитър Лазаров Урдев, ЕГН...................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Васил Христов Миладинов, ЕГН..........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Петя Кирилова Костадинова, ЕГН...........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Мила Василева Петрова, ЕГН............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Георги Борисов Георгиев</w:t>
      </w:r>
      <w:r w:rsidRPr="002D7274">
        <w:rPr>
          <w:rFonts w:ascii="Arial" w:hAnsi="Arial" w:cs="Arial"/>
          <w:sz w:val="24"/>
          <w:szCs w:val="24"/>
        </w:rPr>
        <w:t>, ЕГН...........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Цветомила Георгиева Иванова, ЕГН..............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Мария Красимирова Спасова, ЕГН................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Нина Иванова Гърнева, ЕГН.................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Иван Атанасов Маджиров, ЕГН...........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>На регистрираните и обявени кандидати да се издадат удостоверения по образец– Приложение 61-МИ от изборните книжа</w:t>
      </w:r>
    </w:p>
    <w:p w:rsidR="00A2713E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>Решението е прието единодушно в 18:11 часа.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партия  „ДВИЖЕНИЕ ЗА ПРАВА И СВОБОДИ” за регистрация на кандидатска листа за общински съветници в изборите в изборите за общински съветници и за кметове на 25 октомври 2015г. в община Благоевград, подписано от Ариф Али Мустакли, представляващ партията.  След като констатира, че партия  „ДВИЖЕНИЕ ЗА ПРАВА И СВОБОДИ”  е регистрирана за участие в изборите за общински съветници и за кметове на 25 октомври 2015г. с Решение № 79/ 14.09.2015г.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2D7274" w:rsidRDefault="00A2713E" w:rsidP="002D7274">
      <w:pPr>
        <w:jc w:val="center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>РЕШИ: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Регистрира кандидатската листа на партия „ДВИЖЕНИЕ ЗА ПРАВА И СВОБОДИ”  за общински съветници в изборите за общински съветници и за кметове на 25 октомври 2015г. в община Благоевград.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Обявява кандидатите за общински съветници в изборите за общински съветници и за кметове на 25 октомври 2015г. в община Благоевград, предложени от партия „ДВИЖЕНИЕ ЗА ПРАВА И СВОБОДИ”, както следва: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Мустафа Мустафов Бошнаков, ЕГН .............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Емил Евтимов Евтимов, ЕГН...................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Димитър Кирилов Айдов, ЕГН..............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Идеал Едипов Мутишев, ЕГН.............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Велизар Велизаров Ушев, ЕГН..............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Ариф Али Мустакли, ЕГН............. 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   На регистрираните и обявени кандидати да се издадат удостоверения по образец– Приложение 61-МИ от изборните книжа.</w:t>
      </w:r>
    </w:p>
    <w:p w:rsidR="00A2713E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   Решението е прието единодушно в 18:12 часа.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партия „ГЕРБ” за регистрация на кандидатска листа за общински съветници в изборите за общински съветници и за кметове на 25 октомври 2015г. в община Благоевград, подписано от Даниела Владимирова Савеклиева, представляващ партията.</w:t>
      </w:r>
      <w:r w:rsidRPr="002D7274">
        <w:t xml:space="preserve"> </w:t>
      </w:r>
      <w:r w:rsidRPr="002D7274">
        <w:rPr>
          <w:rFonts w:ascii="Arial" w:hAnsi="Arial" w:cs="Arial"/>
          <w:sz w:val="24"/>
          <w:szCs w:val="24"/>
        </w:rPr>
        <w:t>След като констатира, че партия „ГЕРБ” е регистрирана за участие в изборите за общински съветници и за кметове на 25 октомври 2015г. с Решение № 46/ 12.09.2015г.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2D7274" w:rsidRDefault="00A2713E" w:rsidP="002D7274">
      <w:pPr>
        <w:jc w:val="center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>РЕШИ: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Регистрира кандидатската листа на партия „ГЕРБ” за общински съветници в изборите за общински съветници и за кметове на 25 октомври 2015г. в община Благоевград.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2. Обявява кандидатите за общински съветници в изборите за общински съветници и за кметове на 25 октомври 2015г. в община Благоевград, предложени от партия „ГЕРБ”, както следва: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Йордан Георгиев Андонов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Красимир Пламенов Роячки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Евгени Борисов Бибов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Ивайло Александров Златанов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Йордан Димитров Миленков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Кирил Цветанов Илиев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Адриана Стефанова Мелниклийска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Елена Димитрова Ташкова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Давид Стоименов Петров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Огнян Константинов Чилев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Спас Петров Попадиин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Велимир Благоев Димитров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Малина Ангелова Нечитайлова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Христо Димитров Ангелов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Красимир Атанасов Чакъров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Венцислав Димитров Хросинков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Валерия Георгиева Дюлгерска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Иван Атанасов Кунев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Илиан Кирилов Георгиев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Илия Иванов Станоев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Лъчезар Асенов Станински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Любомир Георгиев Алексов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Калин Иванов Зашев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Анна Пламенова Ангелова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Венцислав Василев Атанасов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Антоанета Йорданова Дивилска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Мария Валериева Данчова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Кирил Стоянов Стамболиев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Любен Андреев Терзийски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Зоя Герасимова Димитрова-Вагалинска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Георги Кирилов Опълченски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Елена Иванов Попева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Мария Валентинова Михалкова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Елена Лазарова Димитрова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Сашка Лазарова Боюклийска-Петрова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Ива Методиева Поповска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Николинка Крумова Атанасова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Кръстанка Димитрова Стойнева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Стефан Ников Янев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Иван Апостолов Бляйков</w:t>
      </w:r>
    </w:p>
    <w:p w:rsidR="00A2713E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 xml:space="preserve">    Емил Методиев Тодоровски</w:t>
      </w:r>
    </w:p>
    <w:p w:rsidR="00A2713E" w:rsidRPr="002D7274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>На регистрираните и обявени кандидати да се издадат удостоверения по образец– Приложение 61-МИ от изборните книжа</w:t>
      </w:r>
    </w:p>
    <w:p w:rsidR="00A2713E" w:rsidRDefault="00A2713E" w:rsidP="002D727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>Решението е прието единодушно в 18:13 часа.</w:t>
      </w:r>
    </w:p>
    <w:p w:rsidR="00A2713E" w:rsidRPr="008D5594" w:rsidRDefault="00A2713E" w:rsidP="008D5594">
      <w:pPr>
        <w:jc w:val="both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партия  „ГЕРБ” за регистрация за кмет на кметство Еленово в изборите за общински съветници и за кметове на 25 октомври 2015г. в община Благоевград, подписано от Даниела Владимирова Савеклиева, представляваща партията.</w:t>
      </w:r>
      <w:r w:rsidRPr="008D5594">
        <w:rPr>
          <w:rFonts w:ascii="Arial" w:hAnsi="Arial" w:cs="Arial"/>
          <w:sz w:val="24"/>
          <w:szCs w:val="24"/>
        </w:rPr>
        <w:t xml:space="preserve"> След като констатира, че партия  „ГЕРБ” е регистрирана за участие в изборите за общински съветници и за кметове на 25 октомври 2015г. с Решение № 47/ 12.09.2015г.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8D5594" w:rsidRDefault="00A2713E" w:rsidP="008D5594">
      <w:pPr>
        <w:jc w:val="center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>РЕШИ:</w:t>
      </w:r>
    </w:p>
    <w:p w:rsidR="00A2713E" w:rsidRPr="008D5594" w:rsidRDefault="00A2713E" w:rsidP="008D5594">
      <w:pPr>
        <w:jc w:val="both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 xml:space="preserve">    Регистрира ЧАНКО ЯНЧЕВ ЧАНЕВ за кандидат за кмет на кметство Еленово за участие в местни избори, провеждани на 25 октомври 2015г. в община Благоевград, издигнат от партия „ГЕРБ”.    </w:t>
      </w:r>
    </w:p>
    <w:p w:rsidR="00A2713E" w:rsidRPr="008D5594" w:rsidRDefault="00A2713E" w:rsidP="008D5594">
      <w:pPr>
        <w:jc w:val="both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 xml:space="preserve">    Обявява ЧАНКО ЯНЧЕВ ЧАНЕВ за кандидат за кмет на кметство Еленово за участие в местни избори, провеждани на 25 октомври 2015г. в община Благоевград, издигнат от партия „ГЕРБ”.</w:t>
      </w:r>
    </w:p>
    <w:p w:rsidR="00A2713E" w:rsidRPr="008D5594" w:rsidRDefault="00A2713E" w:rsidP="008D5594">
      <w:pPr>
        <w:jc w:val="both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 xml:space="preserve">     На регистрирания и обявен кандидат да се издаде удостоверение по образец- Приложение 61-МИ от изборните книжа.</w:t>
      </w:r>
    </w:p>
    <w:p w:rsidR="00A2713E" w:rsidRDefault="00A2713E" w:rsidP="008D5594">
      <w:pPr>
        <w:jc w:val="both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 xml:space="preserve">    Решението е прието единодушно в 18:14 часа.</w:t>
      </w:r>
    </w:p>
    <w:p w:rsidR="00A2713E" w:rsidRPr="008D5594" w:rsidRDefault="00A2713E" w:rsidP="008D5594">
      <w:pPr>
        <w:jc w:val="both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партия  „ГЕРБ” за регистрация за кмет на кметство Селище в изборите за общински съветници и за кметове на 25 октомври 2015г. в община Благоевград, подписано от Даниела Владимирова Савеклиева, представляваща партията.</w:t>
      </w:r>
      <w:r w:rsidRPr="008D5594">
        <w:t xml:space="preserve"> </w:t>
      </w:r>
      <w:r w:rsidRPr="008D5594">
        <w:rPr>
          <w:rFonts w:ascii="Arial" w:hAnsi="Arial" w:cs="Arial"/>
          <w:sz w:val="24"/>
          <w:szCs w:val="24"/>
        </w:rPr>
        <w:t>След като констатира, че партия  „ГЕРБ” е регистрирана за участие в изборите за общински съветници и за кметове на 25 октомври 2015г. с Решение № 47/ 12.09.2015г.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8D5594" w:rsidRDefault="00A2713E" w:rsidP="008D5594">
      <w:pPr>
        <w:jc w:val="center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>РЕШИ:</w:t>
      </w:r>
    </w:p>
    <w:p w:rsidR="00A2713E" w:rsidRPr="008D5594" w:rsidRDefault="00A2713E" w:rsidP="008D5594">
      <w:pPr>
        <w:jc w:val="both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 xml:space="preserve">    Регистрира БЛАГОЙ ГЕОРГИЕВ ПАНАЙОТОВ за кандидат за кмет на кметство Селище за участие в местни избори, провеждани на 25 октомври 2015г. в община Благоевград, издигнат от партия „ГЕРБ”.    </w:t>
      </w:r>
    </w:p>
    <w:p w:rsidR="00A2713E" w:rsidRPr="008D5594" w:rsidRDefault="00A2713E" w:rsidP="008D5594">
      <w:pPr>
        <w:jc w:val="both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 xml:space="preserve">    Обявява БЛАГОЙ ГЕОРГИЕВ ПАНАЙОТОВ за кандидат за кмет на кметство Селище за участие в местни избори, провеждани на 25 октомври 2015г. в община Благоевград, издигнат от партия „ГЕРБ”.</w:t>
      </w:r>
    </w:p>
    <w:p w:rsidR="00A2713E" w:rsidRPr="008D5594" w:rsidRDefault="00A2713E" w:rsidP="008D5594">
      <w:pPr>
        <w:jc w:val="both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 xml:space="preserve">     На регистрирания и обявен кандидат да се издаде удостоверение по образец- Приложение 61-МИ от изборните книжа.</w:t>
      </w:r>
    </w:p>
    <w:p w:rsidR="00A2713E" w:rsidRDefault="00A2713E" w:rsidP="008D5594">
      <w:pPr>
        <w:jc w:val="both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 xml:space="preserve">    Решението е прието единодушно в 18:15 часа.</w:t>
      </w:r>
    </w:p>
    <w:p w:rsidR="00A2713E" w:rsidRPr="008D5594" w:rsidRDefault="00A2713E" w:rsidP="008D5594">
      <w:pPr>
        <w:jc w:val="both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партия  „ГЕРБ” за регистрация за кмет на кметство Българчево в изборите за общински съветници и за кметове на 25 октомври 2015г. в община Благоевград, подписано от Даниела Владимирова Савеклиева, представляваща партията. След като констатира, че партия  „ГЕРБ” е регистрирана за участие в изборите за общински съветници и за кметове на 25 октомври 2015г. с Решение № 47/ 12.09.2015г.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8D5594" w:rsidRDefault="00A2713E" w:rsidP="008D5594">
      <w:pPr>
        <w:jc w:val="center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>РЕШИ:</w:t>
      </w:r>
    </w:p>
    <w:p w:rsidR="00A2713E" w:rsidRPr="008D5594" w:rsidRDefault="00A2713E" w:rsidP="008D5594">
      <w:pPr>
        <w:jc w:val="both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 xml:space="preserve">    Регистрира СТОЯН ВЛАДИМИРОВ НИКОВ за кандидат за кмет на кметство Българчево за участие в местни избори, провеждани на 25 октомври 2015г. в община Благоевград, издигнат от партия „ГЕРБ”.    </w:t>
      </w:r>
    </w:p>
    <w:p w:rsidR="00A2713E" w:rsidRPr="008D5594" w:rsidRDefault="00A2713E" w:rsidP="008D5594">
      <w:pPr>
        <w:jc w:val="both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 xml:space="preserve">    Обявява СТОЯН ВЛАДИМИРОВ НИКОВ за кандидат за кмет на кметство Българчево за участие в местни избори, провеждани на 25 октомври 2015г. в община Благоевград, издигнат от партия „ГЕРБ”.</w:t>
      </w:r>
    </w:p>
    <w:p w:rsidR="00A2713E" w:rsidRPr="008D5594" w:rsidRDefault="00A2713E" w:rsidP="008D5594">
      <w:pPr>
        <w:jc w:val="both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 xml:space="preserve">     На регистрирания и обявен кандидат да се издаде удостоверение по образец- Приложение 61-МИ от изборните книжа.</w:t>
      </w:r>
    </w:p>
    <w:p w:rsidR="00A2713E" w:rsidRDefault="00A2713E" w:rsidP="008D5594">
      <w:pPr>
        <w:jc w:val="both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 xml:space="preserve">    Решението е прието единодушно в 18:16 часа.</w:t>
      </w:r>
    </w:p>
    <w:p w:rsidR="00A2713E" w:rsidRDefault="00A2713E" w:rsidP="008D5594">
      <w:pPr>
        <w:jc w:val="both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партия  „ГЕРБ” за регистрация за кмет на кметство Зелен дол в изборите за общински съветници и за кметове на 25 октомври 2015г. в община Благоевград, подписано от Даниела Владимирова Савеклиева, представляваща партията.</w:t>
      </w:r>
      <w:r w:rsidRPr="008D5594">
        <w:t xml:space="preserve"> </w:t>
      </w:r>
      <w:r w:rsidRPr="008D5594">
        <w:rPr>
          <w:rFonts w:ascii="Arial" w:hAnsi="Arial" w:cs="Arial"/>
          <w:sz w:val="24"/>
          <w:szCs w:val="24"/>
        </w:rPr>
        <w:t xml:space="preserve">След като констатира, че партия  „ГЕРБ” е регистрирана за участие в изборите за общински съветници и за кметове на 25 октомври 2015г. с Решение № 47/ 12.09.2015г.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</w:t>
      </w:r>
      <w:r>
        <w:rPr>
          <w:rFonts w:ascii="Arial" w:hAnsi="Arial" w:cs="Arial"/>
          <w:sz w:val="24"/>
          <w:szCs w:val="24"/>
        </w:rPr>
        <w:t>–</w:t>
      </w:r>
      <w:r w:rsidRPr="008D5594">
        <w:rPr>
          <w:rFonts w:ascii="Arial" w:hAnsi="Arial" w:cs="Arial"/>
          <w:sz w:val="24"/>
          <w:szCs w:val="24"/>
        </w:rPr>
        <w:t xml:space="preserve"> Благоевград</w:t>
      </w:r>
    </w:p>
    <w:p w:rsidR="00A2713E" w:rsidRPr="008D5594" w:rsidRDefault="00A2713E" w:rsidP="008D5594">
      <w:pPr>
        <w:jc w:val="center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>РЕШИ:</w:t>
      </w:r>
    </w:p>
    <w:p w:rsidR="00A2713E" w:rsidRPr="008D5594" w:rsidRDefault="00A2713E" w:rsidP="008D5594">
      <w:pPr>
        <w:jc w:val="both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 xml:space="preserve">    Регистрира БЛАГОВЕСТ СТОИЦОВ ХРИСТОВ за кандидат за кмет на кметство Зелен дол за участие в местни избори, провеждани на 25 октомври 2015г. в община Благоевград, издигнат от партия „ГЕРБ”.    </w:t>
      </w:r>
    </w:p>
    <w:p w:rsidR="00A2713E" w:rsidRPr="008D5594" w:rsidRDefault="00A2713E" w:rsidP="008D5594">
      <w:pPr>
        <w:jc w:val="both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 xml:space="preserve">    Обявява БЛАГОВЕСТ СТОИЦОВ ХРИСТОВ за кандидат за кмет на кметство Зелен дол за участие в местни избори, провеждани на 25 октомври 2015г. в община Благоевград, издигнат от партия  „ГЕРБ”.</w:t>
      </w:r>
    </w:p>
    <w:p w:rsidR="00A2713E" w:rsidRPr="008D5594" w:rsidRDefault="00A2713E" w:rsidP="008D5594">
      <w:pPr>
        <w:jc w:val="both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 xml:space="preserve">     На регистрирания и обявен кандидат да се издаде удостоверение по образец- Приложение 61-МИ от изборните книжа.</w:t>
      </w:r>
    </w:p>
    <w:p w:rsidR="00A2713E" w:rsidRDefault="00A2713E" w:rsidP="008D5594">
      <w:pPr>
        <w:jc w:val="both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 xml:space="preserve">    Решението е прието единодушно в 18:17 часа.</w:t>
      </w:r>
    </w:p>
    <w:p w:rsidR="00A2713E" w:rsidRPr="008D5594" w:rsidRDefault="00A2713E" w:rsidP="008D5594">
      <w:pPr>
        <w:jc w:val="both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партия  „ГЕРБ” за регистрация за кмет на кметство Марулево в изборите за общински съветници и за кметове на 25 октомври 2015г. в община Благоевград, подписано от Даниела Владимирова Савеклиева, представляваща партията.</w:t>
      </w:r>
      <w:r w:rsidRPr="008D5594">
        <w:t xml:space="preserve"> </w:t>
      </w:r>
      <w:r w:rsidRPr="008D5594">
        <w:rPr>
          <w:rFonts w:ascii="Arial" w:hAnsi="Arial" w:cs="Arial"/>
          <w:sz w:val="24"/>
          <w:szCs w:val="24"/>
        </w:rPr>
        <w:t>След като констатира, че партия  „ГЕРБ” е регистрирана за участие в изборите за общински съветници и за кметове на 25 октомври 2015г. с Решение № 47/ 12.09.2015г.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8D5594" w:rsidRDefault="00A2713E" w:rsidP="008D5594">
      <w:pPr>
        <w:jc w:val="center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>РЕШИ:</w:t>
      </w:r>
    </w:p>
    <w:p w:rsidR="00A2713E" w:rsidRPr="008D5594" w:rsidRDefault="00A2713E" w:rsidP="008D5594">
      <w:pPr>
        <w:jc w:val="both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 xml:space="preserve">    Регистрира АЛЕКСАНДЪР ИВАНОВ ПАРАШКАНСКИ за кандидат за кмет на кметство Марулево за участие в местни избори, провеждани на 25 октомври 2015г. в община Благоевград, издигнат от партия „ГЕРБ”.    </w:t>
      </w:r>
    </w:p>
    <w:p w:rsidR="00A2713E" w:rsidRPr="008D5594" w:rsidRDefault="00A2713E" w:rsidP="008D5594">
      <w:pPr>
        <w:jc w:val="both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 xml:space="preserve">    Обявява АЛЕКСАНДЪР ИВАНОВ ПАРАШКАНСКИ за кандидат за кмет на кметство Марулево за участие в местни избори, провеждани на 25 октомври 2015г. в община Благоевград, издигнат от партия „ГЕРБ”.</w:t>
      </w:r>
    </w:p>
    <w:p w:rsidR="00A2713E" w:rsidRPr="008D5594" w:rsidRDefault="00A2713E" w:rsidP="008D5594">
      <w:pPr>
        <w:jc w:val="both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 xml:space="preserve">     На регистрирания и обявен кандидат да се издаде удостоверение по образец- Приложение 61-МИ от изборните книжа.</w:t>
      </w:r>
    </w:p>
    <w:p w:rsidR="00A2713E" w:rsidRDefault="00A2713E" w:rsidP="008D5594">
      <w:pPr>
        <w:jc w:val="both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 xml:space="preserve">    Решението е прието единодушно в 18:18 часа.</w:t>
      </w:r>
    </w:p>
    <w:p w:rsidR="00A2713E" w:rsidRPr="008D5594" w:rsidRDefault="00A2713E" w:rsidP="008D5594">
      <w:pPr>
        <w:jc w:val="both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партия  „ГЕРБ” за регистрация за кмет на кметство Дъбрава в изборите за общински съветници и за кметове на 25 октомври 2015г. в община Благоевград, подписано от Даниела Владимирова Савеклиева, представляваща партията. След като констатира, че партия  „ГЕРБ” е регистрирана за участие в изборите за общински съветници и за кметове на 25 октомври 2015г. с Решение № 47/ 12.09.2015г.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8D5594" w:rsidRDefault="00A2713E" w:rsidP="008D5594">
      <w:pPr>
        <w:jc w:val="center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>РЕШИ:</w:t>
      </w:r>
    </w:p>
    <w:p w:rsidR="00A2713E" w:rsidRPr="008D5594" w:rsidRDefault="00A2713E" w:rsidP="008D5594">
      <w:pPr>
        <w:jc w:val="both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 xml:space="preserve">    Регистрира РОСЕН ЙОРДАНОВ ГЕОРГИЕВ за кандидат за кмет на кметство Дъбрава за участие в местни избори, провеждани на 25 октомври 2015г. в община Благоевград, издигнат от партия „ГЕРБ”.    </w:t>
      </w:r>
    </w:p>
    <w:p w:rsidR="00A2713E" w:rsidRPr="008D5594" w:rsidRDefault="00A2713E" w:rsidP="008D5594">
      <w:pPr>
        <w:jc w:val="both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 xml:space="preserve">    Обявява РОСЕН ЙОРДАНОВ ГЕОРГИЕВ за кандидат за кмет на кметство Дъбрава за участие в местни избори, провеждани на 25 октомври 2015г. в община Благоевград, издигнат от партия „ГЕРБ”.</w:t>
      </w:r>
    </w:p>
    <w:p w:rsidR="00A2713E" w:rsidRPr="008D5594" w:rsidRDefault="00A2713E" w:rsidP="008D5594">
      <w:pPr>
        <w:jc w:val="both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 xml:space="preserve">     На регистрирания и обявен кандидат да се издаде удостоверение по образец- Приложение 61-МИ от изборните книжа.</w:t>
      </w:r>
    </w:p>
    <w:p w:rsidR="00A2713E" w:rsidRDefault="00A2713E" w:rsidP="008D5594">
      <w:pPr>
        <w:jc w:val="both"/>
        <w:rPr>
          <w:rFonts w:ascii="Arial" w:hAnsi="Arial" w:cs="Arial"/>
          <w:sz w:val="24"/>
          <w:szCs w:val="24"/>
        </w:rPr>
      </w:pPr>
      <w:r w:rsidRPr="008D5594">
        <w:rPr>
          <w:rFonts w:ascii="Arial" w:hAnsi="Arial" w:cs="Arial"/>
          <w:sz w:val="24"/>
          <w:szCs w:val="24"/>
        </w:rPr>
        <w:t xml:space="preserve">    Решението е прието единодушно в 18:19 часа.</w:t>
      </w:r>
    </w:p>
    <w:p w:rsidR="00A2713E" w:rsidRPr="00FC606E" w:rsidRDefault="00A2713E" w:rsidP="00FC606E">
      <w:pPr>
        <w:jc w:val="both"/>
        <w:rPr>
          <w:rFonts w:ascii="Arial" w:hAnsi="Arial" w:cs="Arial"/>
          <w:sz w:val="24"/>
          <w:szCs w:val="24"/>
        </w:rPr>
      </w:pPr>
      <w:r w:rsidRPr="00FC606E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партия  „ГЕРБ” за регистрация за кмет на кметство Церово в изборите за общински съветници и за кметове на 25 октомври 2015г. в община Благоевград, подписано от Даниела Владимирова Савеклиева, представляваща партията. След като констатира, че партия  „ГЕРБ” е регистрирана за участие в изборите за общински съветници и за кметове на 25 октомври 2015г. с Решение № 47/ 12.09.2015г.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FC606E" w:rsidRDefault="00A2713E" w:rsidP="00FC606E">
      <w:pPr>
        <w:jc w:val="center"/>
        <w:rPr>
          <w:rFonts w:ascii="Arial" w:hAnsi="Arial" w:cs="Arial"/>
          <w:sz w:val="24"/>
          <w:szCs w:val="24"/>
        </w:rPr>
      </w:pPr>
      <w:r w:rsidRPr="00FC606E">
        <w:rPr>
          <w:rFonts w:ascii="Arial" w:hAnsi="Arial" w:cs="Arial"/>
          <w:sz w:val="24"/>
          <w:szCs w:val="24"/>
        </w:rPr>
        <w:t>РЕШИ:</w:t>
      </w:r>
    </w:p>
    <w:p w:rsidR="00A2713E" w:rsidRPr="00FC606E" w:rsidRDefault="00A2713E" w:rsidP="00FC606E">
      <w:pPr>
        <w:jc w:val="both"/>
        <w:rPr>
          <w:rFonts w:ascii="Arial" w:hAnsi="Arial" w:cs="Arial"/>
          <w:sz w:val="24"/>
          <w:szCs w:val="24"/>
        </w:rPr>
      </w:pPr>
      <w:r w:rsidRPr="00FC606E">
        <w:rPr>
          <w:rFonts w:ascii="Arial" w:hAnsi="Arial" w:cs="Arial"/>
          <w:sz w:val="24"/>
          <w:szCs w:val="24"/>
        </w:rPr>
        <w:t xml:space="preserve">    Регистрира ИВАН КРАСИМИРОВ САКОВ за кандидат за кмет на кметство Церово за участие в местни избори, провеждани на 25 октомври 2015г. в община Благоевград, издигнат от партия „ГЕРБ”.    </w:t>
      </w:r>
    </w:p>
    <w:p w:rsidR="00A2713E" w:rsidRPr="00FC606E" w:rsidRDefault="00A2713E" w:rsidP="00FC606E">
      <w:pPr>
        <w:jc w:val="both"/>
        <w:rPr>
          <w:rFonts w:ascii="Arial" w:hAnsi="Arial" w:cs="Arial"/>
          <w:sz w:val="24"/>
          <w:szCs w:val="24"/>
        </w:rPr>
      </w:pPr>
      <w:r w:rsidRPr="00FC606E">
        <w:rPr>
          <w:rFonts w:ascii="Arial" w:hAnsi="Arial" w:cs="Arial"/>
          <w:sz w:val="24"/>
          <w:szCs w:val="24"/>
        </w:rPr>
        <w:t xml:space="preserve">    Обявява ИВАН КРАСИМИРОВ САКОВ за кандидат за кмет на кметство Церово за участие в местни избори, провеждани на 25 октомври 2015г. в община Благоевград, издигнат от партия „ГЕРБ”.</w:t>
      </w:r>
    </w:p>
    <w:p w:rsidR="00A2713E" w:rsidRPr="00FC606E" w:rsidRDefault="00A2713E" w:rsidP="00FC606E">
      <w:pPr>
        <w:jc w:val="both"/>
        <w:rPr>
          <w:rFonts w:ascii="Arial" w:hAnsi="Arial" w:cs="Arial"/>
          <w:sz w:val="24"/>
          <w:szCs w:val="24"/>
        </w:rPr>
      </w:pPr>
      <w:r w:rsidRPr="00FC606E">
        <w:rPr>
          <w:rFonts w:ascii="Arial" w:hAnsi="Arial" w:cs="Arial"/>
          <w:sz w:val="24"/>
          <w:szCs w:val="24"/>
        </w:rPr>
        <w:t xml:space="preserve">     На регистрирания и обявен кандидат да се издаде удостоверение по образец- Приложение 61-МИ от изборните книжа.</w:t>
      </w:r>
    </w:p>
    <w:p w:rsidR="00A2713E" w:rsidRDefault="00A2713E" w:rsidP="00FC606E">
      <w:pPr>
        <w:jc w:val="both"/>
        <w:rPr>
          <w:rFonts w:ascii="Arial" w:hAnsi="Arial" w:cs="Arial"/>
          <w:sz w:val="24"/>
          <w:szCs w:val="24"/>
        </w:rPr>
      </w:pPr>
      <w:r w:rsidRPr="00FC606E">
        <w:rPr>
          <w:rFonts w:ascii="Arial" w:hAnsi="Arial" w:cs="Arial"/>
          <w:sz w:val="24"/>
          <w:szCs w:val="24"/>
        </w:rPr>
        <w:t xml:space="preserve">    Решението е прието единодушно в 18:20 часа.</w:t>
      </w:r>
    </w:p>
    <w:p w:rsidR="00A2713E" w:rsidRPr="00FC606E" w:rsidRDefault="00A2713E" w:rsidP="00FC606E">
      <w:pPr>
        <w:jc w:val="both"/>
        <w:rPr>
          <w:rFonts w:ascii="Arial" w:hAnsi="Arial" w:cs="Arial"/>
          <w:sz w:val="24"/>
          <w:szCs w:val="24"/>
        </w:rPr>
      </w:pPr>
      <w:r w:rsidRPr="00FC606E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партия  „ГЕРБ” за регистрация за кмет на кметство Бистрица в изборите за общински съветници и за кметове на 25 октомври 2015г. в община Благоевград, подписано от Даниела Владимирова Савеклиева, представляваща партията.</w:t>
      </w:r>
      <w:r w:rsidRPr="00FC606E">
        <w:t xml:space="preserve"> </w:t>
      </w:r>
      <w:r w:rsidRPr="00FC606E">
        <w:rPr>
          <w:rFonts w:ascii="Arial" w:hAnsi="Arial" w:cs="Arial"/>
          <w:sz w:val="24"/>
          <w:szCs w:val="24"/>
        </w:rPr>
        <w:t>След като констатира, че партия  „ГЕРБ” е регистрирана за участие в изборите за общински съветници и за кметове на 25 октомври 2015г. с Решение № 47/ 12.09.2015г.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FC606E" w:rsidRDefault="00A2713E" w:rsidP="00FC606E">
      <w:pPr>
        <w:jc w:val="center"/>
        <w:rPr>
          <w:rFonts w:ascii="Arial" w:hAnsi="Arial" w:cs="Arial"/>
          <w:sz w:val="24"/>
          <w:szCs w:val="24"/>
        </w:rPr>
      </w:pPr>
      <w:r w:rsidRPr="00FC606E">
        <w:rPr>
          <w:rFonts w:ascii="Arial" w:hAnsi="Arial" w:cs="Arial"/>
          <w:sz w:val="24"/>
          <w:szCs w:val="24"/>
        </w:rPr>
        <w:t>РЕШИ:</w:t>
      </w:r>
    </w:p>
    <w:p w:rsidR="00A2713E" w:rsidRPr="00FC606E" w:rsidRDefault="00A2713E" w:rsidP="00FC606E">
      <w:pPr>
        <w:jc w:val="both"/>
        <w:rPr>
          <w:rFonts w:ascii="Arial" w:hAnsi="Arial" w:cs="Arial"/>
          <w:sz w:val="24"/>
          <w:szCs w:val="24"/>
        </w:rPr>
      </w:pPr>
      <w:r w:rsidRPr="00FC606E">
        <w:rPr>
          <w:rFonts w:ascii="Arial" w:hAnsi="Arial" w:cs="Arial"/>
          <w:sz w:val="24"/>
          <w:szCs w:val="24"/>
        </w:rPr>
        <w:t xml:space="preserve">    Регистрира ГЕОРГИ НИКОЛОВ БОЧУКОВ за кандидат за кмет на кметство Бистрица за участие в местни избори, провеждани на 25 октомври 2015г. в община Благоевград, издигнат от партия „ГЕРБ”.    </w:t>
      </w:r>
    </w:p>
    <w:p w:rsidR="00A2713E" w:rsidRPr="00FC606E" w:rsidRDefault="00A2713E" w:rsidP="00FC606E">
      <w:pPr>
        <w:jc w:val="both"/>
        <w:rPr>
          <w:rFonts w:ascii="Arial" w:hAnsi="Arial" w:cs="Arial"/>
          <w:sz w:val="24"/>
          <w:szCs w:val="24"/>
        </w:rPr>
      </w:pPr>
      <w:r w:rsidRPr="00FC606E">
        <w:rPr>
          <w:rFonts w:ascii="Arial" w:hAnsi="Arial" w:cs="Arial"/>
          <w:sz w:val="24"/>
          <w:szCs w:val="24"/>
        </w:rPr>
        <w:t xml:space="preserve">    Обявява ГЕОРГИ НИКОЛОВ БОЧУКОВ за кандидат за кмет на кметство Бистрица за участие в местни избори, провеждани на 25 октомври 2015г. в община Благоевград, издигнат от партия „ГЕРБ”.</w:t>
      </w:r>
    </w:p>
    <w:p w:rsidR="00A2713E" w:rsidRPr="00FC606E" w:rsidRDefault="00A2713E" w:rsidP="00FC606E">
      <w:pPr>
        <w:jc w:val="both"/>
        <w:rPr>
          <w:rFonts w:ascii="Arial" w:hAnsi="Arial" w:cs="Arial"/>
          <w:sz w:val="24"/>
          <w:szCs w:val="24"/>
        </w:rPr>
      </w:pPr>
      <w:r w:rsidRPr="00FC606E">
        <w:rPr>
          <w:rFonts w:ascii="Arial" w:hAnsi="Arial" w:cs="Arial"/>
          <w:sz w:val="24"/>
          <w:szCs w:val="24"/>
        </w:rPr>
        <w:t xml:space="preserve">     На регистрирания и обявен кандидат да се издаде удостоверение по образец- Приложение 61-МИ от изборните книжа.</w:t>
      </w:r>
    </w:p>
    <w:p w:rsidR="00A2713E" w:rsidRDefault="00A2713E" w:rsidP="00FC606E">
      <w:pPr>
        <w:jc w:val="both"/>
        <w:rPr>
          <w:rFonts w:ascii="Arial" w:hAnsi="Arial" w:cs="Arial"/>
          <w:sz w:val="24"/>
          <w:szCs w:val="24"/>
        </w:rPr>
      </w:pPr>
      <w:r w:rsidRPr="00FC606E">
        <w:rPr>
          <w:rFonts w:ascii="Arial" w:hAnsi="Arial" w:cs="Arial"/>
          <w:sz w:val="24"/>
          <w:szCs w:val="24"/>
        </w:rPr>
        <w:t xml:space="preserve">    Решението е прието единодушно в 18:21 часа.</w:t>
      </w:r>
    </w:p>
    <w:p w:rsidR="00A2713E" w:rsidRPr="00FC606E" w:rsidRDefault="00A2713E" w:rsidP="00FC606E">
      <w:pPr>
        <w:jc w:val="both"/>
        <w:rPr>
          <w:rFonts w:ascii="Arial" w:hAnsi="Arial" w:cs="Arial"/>
          <w:sz w:val="24"/>
          <w:szCs w:val="24"/>
        </w:rPr>
      </w:pPr>
      <w:r w:rsidRPr="00FC606E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партия „ГЕРБ” за регистрация за кмет на община Благоевград за участие в изборите за общински съветници и за кметове на 25 октомври 2015г. в община Благоевград, подписано от Даниела Владимирова Савеклиева, представляваща партията.</w:t>
      </w:r>
      <w:r w:rsidRPr="00FC606E">
        <w:t xml:space="preserve"> </w:t>
      </w:r>
      <w:r w:rsidRPr="00FC606E">
        <w:rPr>
          <w:rFonts w:ascii="Arial" w:hAnsi="Arial" w:cs="Arial"/>
          <w:sz w:val="24"/>
          <w:szCs w:val="24"/>
        </w:rPr>
        <w:t>След като констатира, че партия „ГЕРБ” е регистрирана за участие в изборите за общински съветници и за кметове на 25 октомври 2015г. с Решение № 45/ 12.09.2015г.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FC606E" w:rsidRDefault="00A2713E" w:rsidP="00FC606E">
      <w:pPr>
        <w:jc w:val="center"/>
        <w:rPr>
          <w:rFonts w:ascii="Arial" w:hAnsi="Arial" w:cs="Arial"/>
          <w:sz w:val="24"/>
          <w:szCs w:val="24"/>
        </w:rPr>
      </w:pPr>
      <w:r w:rsidRPr="00FC606E">
        <w:rPr>
          <w:rFonts w:ascii="Arial" w:hAnsi="Arial" w:cs="Arial"/>
          <w:sz w:val="24"/>
          <w:szCs w:val="24"/>
        </w:rPr>
        <w:t>РЕШИ:</w:t>
      </w:r>
    </w:p>
    <w:p w:rsidR="00A2713E" w:rsidRPr="00FC606E" w:rsidRDefault="00A2713E" w:rsidP="00FC606E">
      <w:pPr>
        <w:jc w:val="both"/>
        <w:rPr>
          <w:rFonts w:ascii="Arial" w:hAnsi="Arial" w:cs="Arial"/>
          <w:sz w:val="24"/>
          <w:szCs w:val="24"/>
        </w:rPr>
      </w:pPr>
      <w:r w:rsidRPr="00FC606E">
        <w:rPr>
          <w:rFonts w:ascii="Arial" w:hAnsi="Arial" w:cs="Arial"/>
          <w:sz w:val="24"/>
          <w:szCs w:val="24"/>
        </w:rPr>
        <w:t xml:space="preserve">    Регистрира АТАНАС СТАНКЕВ КАМБИТОВ за кандидат за кмет на община Благоевград за участие в местни избори, провеждани на 25 октомври 2015г. в община Благоевград, издигнат от партия „ГЕРБ”.</w:t>
      </w:r>
    </w:p>
    <w:p w:rsidR="00A2713E" w:rsidRPr="00FC606E" w:rsidRDefault="00A2713E" w:rsidP="00FC606E">
      <w:pPr>
        <w:jc w:val="both"/>
        <w:rPr>
          <w:rFonts w:ascii="Arial" w:hAnsi="Arial" w:cs="Arial"/>
          <w:sz w:val="24"/>
          <w:szCs w:val="24"/>
        </w:rPr>
      </w:pPr>
      <w:r w:rsidRPr="00FC606E">
        <w:rPr>
          <w:rFonts w:ascii="Arial" w:hAnsi="Arial" w:cs="Arial"/>
          <w:sz w:val="24"/>
          <w:szCs w:val="24"/>
        </w:rPr>
        <w:t xml:space="preserve">    Обявява АТАНАС СТАНКЕВ КАМБИТОВ за кандидат за кмет на община Благоевград за участие в местни избори, провеждани на 25 октомври 2015г. в община Благоевград, издигнат от партия „ГЕРБ”.</w:t>
      </w:r>
    </w:p>
    <w:p w:rsidR="00A2713E" w:rsidRPr="00FC606E" w:rsidRDefault="00A2713E" w:rsidP="00FC606E">
      <w:pPr>
        <w:jc w:val="both"/>
        <w:rPr>
          <w:rFonts w:ascii="Arial" w:hAnsi="Arial" w:cs="Arial"/>
          <w:sz w:val="24"/>
          <w:szCs w:val="24"/>
        </w:rPr>
      </w:pPr>
      <w:r w:rsidRPr="00FC606E">
        <w:rPr>
          <w:rFonts w:ascii="Arial" w:hAnsi="Arial" w:cs="Arial"/>
          <w:sz w:val="24"/>
          <w:szCs w:val="24"/>
        </w:rPr>
        <w:t xml:space="preserve">     На регистрирания и обявен кандидат да се издаде удостоверение по образец- Приложение 61-МИ от изборните книжа.</w:t>
      </w:r>
    </w:p>
    <w:p w:rsidR="00A2713E" w:rsidRDefault="00A2713E" w:rsidP="00FC606E">
      <w:pPr>
        <w:jc w:val="both"/>
        <w:rPr>
          <w:rFonts w:ascii="Arial" w:hAnsi="Arial" w:cs="Arial"/>
          <w:sz w:val="24"/>
          <w:szCs w:val="24"/>
        </w:rPr>
      </w:pPr>
      <w:r w:rsidRPr="00FC606E">
        <w:rPr>
          <w:rFonts w:ascii="Arial" w:hAnsi="Arial" w:cs="Arial"/>
          <w:sz w:val="24"/>
          <w:szCs w:val="24"/>
        </w:rPr>
        <w:t>Решението е прието единодушно в 18:22 часа.</w:t>
      </w:r>
    </w:p>
    <w:p w:rsidR="00A2713E" w:rsidRPr="00FC606E" w:rsidRDefault="00A2713E" w:rsidP="00FC606E">
      <w:pPr>
        <w:jc w:val="both"/>
        <w:rPr>
          <w:rFonts w:ascii="Arial" w:hAnsi="Arial" w:cs="Arial"/>
          <w:sz w:val="24"/>
          <w:szCs w:val="24"/>
        </w:rPr>
      </w:pPr>
      <w:r w:rsidRPr="00FC606E">
        <w:rPr>
          <w:rFonts w:ascii="Arial" w:hAnsi="Arial" w:cs="Arial"/>
          <w:sz w:val="24"/>
          <w:szCs w:val="24"/>
        </w:rPr>
        <w:t>В ОИК- Благоевград е постъпило предложение /приложение 58-МИ от изборните книжа/ от партия „ЗЕЛЕНИТЕ” за регистрация на кандидатска листа за общински съветници в изборите за общински съветници и за кметове на 25 октомври 2015г. в община Благоевград, подписано от Петър Димитров Георгиев, представляващ партията. След като констатира, че партия „ЗЕЛЕНИТЕ” е регистрирана за участие в изборите за общински съветници и за кметове на 25 октомври 2015г. с Решение № 57/ 12.09.2015г. на ОИК - Благоевград и след като констатира, че са налице изискванията на чл. 414, ал.1, т.1, т.3, т. 4, т. 5, т. 8 от Изборния кодекс и на основание чл.87, ал.1, т. 14, вр. чл.255, ал.3 от Изборния кодекс, Общинска избирателна комисия - Благоевград</w:t>
      </w:r>
    </w:p>
    <w:p w:rsidR="00A2713E" w:rsidRPr="00FC606E" w:rsidRDefault="00A2713E" w:rsidP="00741235">
      <w:pPr>
        <w:jc w:val="center"/>
        <w:rPr>
          <w:rFonts w:ascii="Arial" w:hAnsi="Arial" w:cs="Arial"/>
          <w:sz w:val="24"/>
          <w:szCs w:val="24"/>
        </w:rPr>
      </w:pPr>
      <w:r w:rsidRPr="00FC606E">
        <w:rPr>
          <w:rFonts w:ascii="Arial" w:hAnsi="Arial" w:cs="Arial"/>
          <w:sz w:val="24"/>
          <w:szCs w:val="24"/>
        </w:rPr>
        <w:t>РЕШИ:</w:t>
      </w:r>
    </w:p>
    <w:p w:rsidR="00A2713E" w:rsidRPr="00FC606E" w:rsidRDefault="00A2713E" w:rsidP="00FC606E">
      <w:pPr>
        <w:jc w:val="both"/>
        <w:rPr>
          <w:rFonts w:ascii="Arial" w:hAnsi="Arial" w:cs="Arial"/>
          <w:sz w:val="24"/>
          <w:szCs w:val="24"/>
        </w:rPr>
      </w:pPr>
      <w:r w:rsidRPr="00FC606E">
        <w:rPr>
          <w:rFonts w:ascii="Arial" w:hAnsi="Arial" w:cs="Arial"/>
          <w:sz w:val="24"/>
          <w:szCs w:val="24"/>
        </w:rPr>
        <w:t xml:space="preserve">    Регистрира кандидатската листа на партия „ЗЕЛЕНИТЕ” за общински съветници в изборите за общински съветници и за кметове на 25 октомври 2015г. в община Благоевград.</w:t>
      </w:r>
    </w:p>
    <w:p w:rsidR="00A2713E" w:rsidRPr="00FC606E" w:rsidRDefault="00A2713E" w:rsidP="00FC606E">
      <w:pPr>
        <w:jc w:val="both"/>
        <w:rPr>
          <w:rFonts w:ascii="Arial" w:hAnsi="Arial" w:cs="Arial"/>
          <w:sz w:val="24"/>
          <w:szCs w:val="24"/>
        </w:rPr>
      </w:pPr>
      <w:r w:rsidRPr="00FC606E">
        <w:rPr>
          <w:rFonts w:ascii="Arial" w:hAnsi="Arial" w:cs="Arial"/>
          <w:sz w:val="24"/>
          <w:szCs w:val="24"/>
        </w:rPr>
        <w:t xml:space="preserve">    2. Обявява кандидатите за общински съветници в изборите за общински съветници и за кметове на 25 октомври 2015г. в община Благоевград, предложени от партия „ЗЕЛЕНИТЕ”, както следва:</w:t>
      </w:r>
    </w:p>
    <w:p w:rsidR="00A2713E" w:rsidRPr="00FC606E" w:rsidRDefault="00A2713E" w:rsidP="00FC606E">
      <w:pPr>
        <w:jc w:val="both"/>
        <w:rPr>
          <w:rFonts w:ascii="Arial" w:hAnsi="Arial" w:cs="Arial"/>
          <w:sz w:val="24"/>
          <w:szCs w:val="24"/>
        </w:rPr>
      </w:pPr>
      <w:r w:rsidRPr="00FC606E">
        <w:rPr>
          <w:rFonts w:ascii="Arial" w:hAnsi="Arial" w:cs="Arial"/>
          <w:sz w:val="24"/>
          <w:szCs w:val="24"/>
        </w:rPr>
        <w:t xml:space="preserve">    Наталия Петрова Димитрова –Попова, ЕГН.......</w:t>
      </w:r>
    </w:p>
    <w:p w:rsidR="00A2713E" w:rsidRPr="00FC606E" w:rsidRDefault="00A2713E" w:rsidP="00FC606E">
      <w:pPr>
        <w:jc w:val="both"/>
        <w:rPr>
          <w:rFonts w:ascii="Arial" w:hAnsi="Arial" w:cs="Arial"/>
          <w:sz w:val="24"/>
          <w:szCs w:val="24"/>
        </w:rPr>
      </w:pPr>
      <w:r w:rsidRPr="00FC606E">
        <w:rPr>
          <w:rFonts w:ascii="Arial" w:hAnsi="Arial" w:cs="Arial"/>
          <w:sz w:val="24"/>
          <w:szCs w:val="24"/>
        </w:rPr>
        <w:t xml:space="preserve">    Иван Борисов Джабиров, ЕГН......</w:t>
      </w:r>
    </w:p>
    <w:p w:rsidR="00A2713E" w:rsidRPr="00FC606E" w:rsidRDefault="00A2713E" w:rsidP="00FC606E">
      <w:pPr>
        <w:jc w:val="both"/>
        <w:rPr>
          <w:rFonts w:ascii="Arial" w:hAnsi="Arial" w:cs="Arial"/>
          <w:sz w:val="24"/>
          <w:szCs w:val="24"/>
        </w:rPr>
      </w:pPr>
      <w:r w:rsidRPr="00FC606E">
        <w:rPr>
          <w:rFonts w:ascii="Arial" w:hAnsi="Arial" w:cs="Arial"/>
          <w:sz w:val="24"/>
          <w:szCs w:val="24"/>
        </w:rPr>
        <w:t xml:space="preserve">    Венцислав Генчев Ненков, ЕГН............</w:t>
      </w:r>
    </w:p>
    <w:p w:rsidR="00A2713E" w:rsidRPr="00FC606E" w:rsidRDefault="00A2713E" w:rsidP="00FC606E">
      <w:pPr>
        <w:jc w:val="both"/>
        <w:rPr>
          <w:rFonts w:ascii="Arial" w:hAnsi="Arial" w:cs="Arial"/>
          <w:sz w:val="24"/>
          <w:szCs w:val="24"/>
        </w:rPr>
      </w:pPr>
      <w:r w:rsidRPr="00FC606E">
        <w:rPr>
          <w:rFonts w:ascii="Arial" w:hAnsi="Arial" w:cs="Arial"/>
          <w:sz w:val="24"/>
          <w:szCs w:val="24"/>
        </w:rPr>
        <w:t>На регистрираните и обявени кандидати да се издадат удостоверения по образец– Приложение 61-МИ от изборните книжа</w:t>
      </w:r>
    </w:p>
    <w:p w:rsidR="00A2713E" w:rsidRDefault="00A2713E" w:rsidP="00FC606E">
      <w:pPr>
        <w:jc w:val="both"/>
        <w:rPr>
          <w:rFonts w:ascii="Arial" w:hAnsi="Arial" w:cs="Arial"/>
          <w:sz w:val="24"/>
          <w:szCs w:val="24"/>
        </w:rPr>
      </w:pPr>
      <w:r w:rsidRPr="00FC606E">
        <w:rPr>
          <w:rFonts w:ascii="Arial" w:hAnsi="Arial" w:cs="Arial"/>
          <w:sz w:val="24"/>
          <w:szCs w:val="24"/>
        </w:rPr>
        <w:t>Решението е прието единодушно в 18:23 часа.</w:t>
      </w:r>
    </w:p>
    <w:p w:rsidR="00A2713E" w:rsidRPr="002E48B8" w:rsidRDefault="00A2713E" w:rsidP="002E48B8">
      <w:pPr>
        <w:jc w:val="both"/>
        <w:rPr>
          <w:rFonts w:ascii="Arial" w:hAnsi="Arial" w:cs="Arial"/>
          <w:sz w:val="24"/>
          <w:szCs w:val="24"/>
        </w:rPr>
      </w:pPr>
      <w:r w:rsidRPr="002E48B8">
        <w:rPr>
          <w:rFonts w:ascii="Arial" w:hAnsi="Arial" w:cs="Arial"/>
          <w:sz w:val="24"/>
          <w:szCs w:val="24"/>
        </w:rPr>
        <w:t>регистрация на Александър Христов Йолев като независим кандидат за кмет на община Благоевград за участие в местни избори, провеждани на 25 октомври 2015г. в община Благоевград, издигнат от Инициативен комитет</w:t>
      </w:r>
    </w:p>
    <w:p w:rsidR="00A2713E" w:rsidRPr="002E48B8" w:rsidRDefault="00A2713E" w:rsidP="002E48B8">
      <w:pPr>
        <w:jc w:val="both"/>
        <w:rPr>
          <w:rFonts w:ascii="Arial" w:hAnsi="Arial" w:cs="Arial"/>
          <w:sz w:val="24"/>
          <w:szCs w:val="24"/>
        </w:rPr>
      </w:pPr>
      <w:r w:rsidRPr="002E48B8">
        <w:rPr>
          <w:rFonts w:ascii="Arial" w:hAnsi="Arial" w:cs="Arial"/>
          <w:sz w:val="24"/>
          <w:szCs w:val="24"/>
        </w:rPr>
        <w:t xml:space="preserve">           С наше Решение № 82 МИ / 14.09.2015г. е регистриран Инициативен комитет за издигане на Александър Христов Йолев като независим кандидат за кмет на община Благоевград за участие в местни избори, провеждани на 25 октомври 2015г. в община Благоевград.</w:t>
      </w:r>
    </w:p>
    <w:p w:rsidR="00A2713E" w:rsidRPr="002E48B8" w:rsidRDefault="00A2713E" w:rsidP="002E48B8">
      <w:pPr>
        <w:jc w:val="both"/>
        <w:rPr>
          <w:rFonts w:ascii="Arial" w:hAnsi="Arial" w:cs="Arial"/>
          <w:sz w:val="24"/>
          <w:szCs w:val="24"/>
        </w:rPr>
      </w:pPr>
      <w:r w:rsidRPr="002E48B8">
        <w:rPr>
          <w:rFonts w:ascii="Arial" w:hAnsi="Arial" w:cs="Arial"/>
          <w:sz w:val="24"/>
          <w:szCs w:val="24"/>
        </w:rPr>
        <w:t xml:space="preserve">          С вх. наш № 151/22.09.2015г. е постъпило предложение от инициативния комитет, с което са приложени следните изискуеми от изборния кодекс изборни книжа, а именно:</w:t>
      </w:r>
    </w:p>
    <w:p w:rsidR="00A2713E" w:rsidRPr="002E48B8" w:rsidRDefault="00A2713E" w:rsidP="002E48B8">
      <w:pPr>
        <w:jc w:val="both"/>
        <w:rPr>
          <w:rFonts w:ascii="Arial" w:hAnsi="Arial" w:cs="Arial"/>
          <w:sz w:val="24"/>
          <w:szCs w:val="24"/>
        </w:rPr>
      </w:pPr>
      <w:r w:rsidRPr="002E48B8">
        <w:rPr>
          <w:rFonts w:ascii="Arial" w:hAnsi="Arial" w:cs="Arial"/>
          <w:sz w:val="24"/>
          <w:szCs w:val="24"/>
        </w:rPr>
        <w:t xml:space="preserve">    Предложение за регистрация от инициативния комитет до ОИК-Благоевград-</w:t>
      </w:r>
    </w:p>
    <w:p w:rsidR="00A2713E" w:rsidRPr="002E48B8" w:rsidRDefault="00A2713E" w:rsidP="002E48B8">
      <w:pPr>
        <w:jc w:val="both"/>
        <w:rPr>
          <w:rFonts w:ascii="Arial" w:hAnsi="Arial" w:cs="Arial"/>
          <w:sz w:val="24"/>
          <w:szCs w:val="24"/>
        </w:rPr>
      </w:pPr>
      <w:r w:rsidRPr="002E48B8">
        <w:rPr>
          <w:rFonts w:ascii="Arial" w:hAnsi="Arial" w:cs="Arial"/>
          <w:sz w:val="24"/>
          <w:szCs w:val="24"/>
        </w:rPr>
        <w:t>Приложение № 59-МИ за участие в избори;</w:t>
      </w:r>
    </w:p>
    <w:p w:rsidR="00A2713E" w:rsidRPr="002E48B8" w:rsidRDefault="00A2713E" w:rsidP="002E48B8">
      <w:pPr>
        <w:jc w:val="both"/>
        <w:rPr>
          <w:rFonts w:ascii="Arial" w:hAnsi="Arial" w:cs="Arial"/>
          <w:sz w:val="24"/>
          <w:szCs w:val="24"/>
        </w:rPr>
      </w:pPr>
      <w:r w:rsidRPr="002E48B8">
        <w:rPr>
          <w:rFonts w:ascii="Arial" w:hAnsi="Arial" w:cs="Arial"/>
          <w:sz w:val="24"/>
          <w:szCs w:val="24"/>
        </w:rPr>
        <w:t xml:space="preserve">    Заявление от кандидата със съгласие да бъде регистриран- Приложение № 62-МИ;</w:t>
      </w:r>
    </w:p>
    <w:p w:rsidR="00A2713E" w:rsidRPr="002E48B8" w:rsidRDefault="00A2713E" w:rsidP="002E48B8">
      <w:pPr>
        <w:jc w:val="both"/>
        <w:rPr>
          <w:rFonts w:ascii="Arial" w:hAnsi="Arial" w:cs="Arial"/>
          <w:sz w:val="24"/>
          <w:szCs w:val="24"/>
        </w:rPr>
      </w:pPr>
      <w:r w:rsidRPr="002E48B8">
        <w:rPr>
          <w:rFonts w:ascii="Arial" w:hAnsi="Arial" w:cs="Arial"/>
          <w:sz w:val="24"/>
          <w:szCs w:val="24"/>
        </w:rPr>
        <w:t xml:space="preserve">    Декларация по чл.413, ал.1-4 от Изборния кодекс - Приложение № 63-МИ;</w:t>
      </w:r>
    </w:p>
    <w:p w:rsidR="00A2713E" w:rsidRPr="002E48B8" w:rsidRDefault="00A2713E" w:rsidP="002E48B8">
      <w:pPr>
        <w:jc w:val="both"/>
        <w:rPr>
          <w:rFonts w:ascii="Arial" w:hAnsi="Arial" w:cs="Arial"/>
          <w:sz w:val="24"/>
          <w:szCs w:val="24"/>
        </w:rPr>
      </w:pPr>
      <w:r w:rsidRPr="002E48B8">
        <w:rPr>
          <w:rFonts w:ascii="Arial" w:hAnsi="Arial" w:cs="Arial"/>
          <w:sz w:val="24"/>
          <w:szCs w:val="24"/>
        </w:rPr>
        <w:t xml:space="preserve">    Декларация по чл.414, ал.1 от Изборния кодекс- Приложение № 64-МИ;</w:t>
      </w:r>
    </w:p>
    <w:p w:rsidR="00A2713E" w:rsidRPr="002E48B8" w:rsidRDefault="00A2713E" w:rsidP="002E48B8">
      <w:pPr>
        <w:jc w:val="both"/>
        <w:rPr>
          <w:rFonts w:ascii="Arial" w:hAnsi="Arial" w:cs="Arial"/>
          <w:sz w:val="24"/>
          <w:szCs w:val="24"/>
        </w:rPr>
      </w:pPr>
      <w:r w:rsidRPr="002E48B8">
        <w:rPr>
          <w:rFonts w:ascii="Arial" w:hAnsi="Arial" w:cs="Arial"/>
          <w:sz w:val="24"/>
          <w:szCs w:val="24"/>
        </w:rPr>
        <w:t xml:space="preserve">    Списък с избиратели, подкрепящи независимия кандидат;</w:t>
      </w:r>
    </w:p>
    <w:p w:rsidR="00A2713E" w:rsidRPr="002E48B8" w:rsidRDefault="00A2713E" w:rsidP="002E48B8">
      <w:pPr>
        <w:jc w:val="both"/>
        <w:rPr>
          <w:rFonts w:ascii="Arial" w:hAnsi="Arial" w:cs="Arial"/>
          <w:sz w:val="24"/>
          <w:szCs w:val="24"/>
        </w:rPr>
      </w:pPr>
      <w:r w:rsidRPr="002E48B8">
        <w:rPr>
          <w:rFonts w:ascii="Arial" w:hAnsi="Arial" w:cs="Arial"/>
          <w:sz w:val="24"/>
          <w:szCs w:val="24"/>
        </w:rPr>
        <w:t xml:space="preserve">    Списък с избиратели, подкрепящи независимия кандидат, в структуриран електронен вид- таблица EXCEL. Към момента на постановяване на решението не е приключила проверката на списъка по т. 6, предвид</w:t>
      </w:r>
      <w:r>
        <w:rPr>
          <w:rFonts w:ascii="Arial" w:hAnsi="Arial" w:cs="Arial"/>
          <w:sz w:val="24"/>
          <w:szCs w:val="24"/>
        </w:rPr>
        <w:t xml:space="preserve"> което регистрацията на кандидата</w:t>
      </w:r>
      <w:r w:rsidRPr="002E48B8">
        <w:rPr>
          <w:rFonts w:ascii="Arial" w:hAnsi="Arial" w:cs="Arial"/>
          <w:sz w:val="24"/>
          <w:szCs w:val="24"/>
        </w:rPr>
        <w:t xml:space="preserve"> се извършва в условията на неприключила процедура по чл. 417, ал. 2 от ИК.</w:t>
      </w:r>
    </w:p>
    <w:p w:rsidR="00A2713E" w:rsidRPr="002E48B8" w:rsidRDefault="00A2713E" w:rsidP="002E48B8">
      <w:pPr>
        <w:jc w:val="both"/>
        <w:rPr>
          <w:rFonts w:ascii="Arial" w:hAnsi="Arial" w:cs="Arial"/>
          <w:sz w:val="24"/>
          <w:szCs w:val="24"/>
        </w:rPr>
      </w:pPr>
      <w:r w:rsidRPr="002E48B8">
        <w:rPr>
          <w:rFonts w:ascii="Arial" w:hAnsi="Arial" w:cs="Arial"/>
          <w:sz w:val="24"/>
          <w:szCs w:val="24"/>
        </w:rPr>
        <w:t xml:space="preserve">          Предвид горното, ОИК-Благоевград намира, че са изпълнени законовите изисквания за регистрация на АЛЕКСАНДЪР ХРИСТОВ ЙОЛЕВ като независим кандидат за кмет на </w:t>
      </w:r>
      <w:r>
        <w:rPr>
          <w:rFonts w:ascii="Arial" w:hAnsi="Arial" w:cs="Arial"/>
          <w:sz w:val="24"/>
          <w:szCs w:val="24"/>
        </w:rPr>
        <w:t xml:space="preserve">община Благоевград </w:t>
      </w:r>
      <w:r w:rsidRPr="002E48B8">
        <w:rPr>
          <w:rFonts w:ascii="Arial" w:hAnsi="Arial" w:cs="Arial"/>
          <w:sz w:val="24"/>
          <w:szCs w:val="24"/>
        </w:rPr>
        <w:t>за участие в местни избори, провеждани на 25 октомври 2015 г. в община Благоевград, издигнат от Инициативен комитет и предвид изложеното, на основание чл. 87, ал.1, т.14, във връзка с чл. 255, ал.3 от Изборния кодекс, Общинска избирателна комисия - Благоевград</w:t>
      </w:r>
    </w:p>
    <w:p w:rsidR="00A2713E" w:rsidRPr="002E48B8" w:rsidRDefault="00A2713E" w:rsidP="002E48B8">
      <w:pPr>
        <w:jc w:val="center"/>
        <w:rPr>
          <w:rFonts w:ascii="Arial" w:hAnsi="Arial" w:cs="Arial"/>
          <w:sz w:val="24"/>
          <w:szCs w:val="24"/>
        </w:rPr>
      </w:pPr>
      <w:r w:rsidRPr="002E48B8">
        <w:rPr>
          <w:rFonts w:ascii="Arial" w:hAnsi="Arial" w:cs="Arial"/>
          <w:sz w:val="24"/>
          <w:szCs w:val="24"/>
        </w:rPr>
        <w:t>РЕШИ:</w:t>
      </w:r>
    </w:p>
    <w:p w:rsidR="00A2713E" w:rsidRPr="002E48B8" w:rsidRDefault="00A2713E" w:rsidP="002E48B8">
      <w:pPr>
        <w:jc w:val="both"/>
        <w:rPr>
          <w:rFonts w:ascii="Arial" w:hAnsi="Arial" w:cs="Arial"/>
          <w:sz w:val="24"/>
          <w:szCs w:val="24"/>
        </w:rPr>
      </w:pPr>
      <w:r w:rsidRPr="002E48B8">
        <w:rPr>
          <w:rFonts w:ascii="Arial" w:hAnsi="Arial" w:cs="Arial"/>
          <w:sz w:val="24"/>
          <w:szCs w:val="24"/>
        </w:rPr>
        <w:t xml:space="preserve">    Регистрира АЛЕКСАНДЪР ХРИСТОВ ЙОЛЕВ като независим кандидат за кмет на община Благоевград за участие в местни избори, провеждани на 25 октомври 2015 г. в община Благоевград, издигнат от Инициативен комитет.</w:t>
      </w:r>
    </w:p>
    <w:p w:rsidR="00A2713E" w:rsidRPr="002E48B8" w:rsidRDefault="00A2713E" w:rsidP="002E48B8">
      <w:pPr>
        <w:jc w:val="both"/>
        <w:rPr>
          <w:rFonts w:ascii="Arial" w:hAnsi="Arial" w:cs="Arial"/>
          <w:sz w:val="24"/>
          <w:szCs w:val="24"/>
        </w:rPr>
      </w:pPr>
      <w:r w:rsidRPr="002E48B8">
        <w:rPr>
          <w:rFonts w:ascii="Arial" w:hAnsi="Arial" w:cs="Arial"/>
          <w:sz w:val="24"/>
          <w:szCs w:val="24"/>
        </w:rPr>
        <w:t xml:space="preserve">    Обявява независимия кандидат АЛЕКСАНДЪР ХРИСТОВ ЙОЛЕВ за кмет на община Благоевград за участие в местни избори, провеждани на 25 октомври 2015г. в община Благоевград, издигнат от Инициативен комитет.</w:t>
      </w:r>
    </w:p>
    <w:p w:rsidR="00A2713E" w:rsidRPr="002E48B8" w:rsidRDefault="00A2713E" w:rsidP="002E48B8">
      <w:pPr>
        <w:jc w:val="both"/>
        <w:rPr>
          <w:rFonts w:ascii="Arial" w:hAnsi="Arial" w:cs="Arial"/>
          <w:sz w:val="24"/>
          <w:szCs w:val="24"/>
        </w:rPr>
      </w:pPr>
      <w:r w:rsidRPr="002E48B8">
        <w:rPr>
          <w:rFonts w:ascii="Arial" w:hAnsi="Arial" w:cs="Arial"/>
          <w:sz w:val="24"/>
          <w:szCs w:val="24"/>
        </w:rPr>
        <w:t xml:space="preserve"> На регистрирания и обявен кандидат да се издаде удостоверение по образец– Приложение 61-МИ от изборните книжа.</w:t>
      </w:r>
    </w:p>
    <w:p w:rsidR="00A2713E" w:rsidRDefault="00A2713E" w:rsidP="00FC606E">
      <w:pPr>
        <w:jc w:val="both"/>
        <w:rPr>
          <w:rFonts w:ascii="Arial" w:hAnsi="Arial" w:cs="Arial"/>
          <w:sz w:val="24"/>
          <w:szCs w:val="24"/>
        </w:rPr>
      </w:pPr>
      <w:r w:rsidRPr="002E48B8">
        <w:rPr>
          <w:rFonts w:ascii="Arial" w:hAnsi="Arial" w:cs="Arial"/>
          <w:sz w:val="24"/>
          <w:szCs w:val="24"/>
        </w:rPr>
        <w:t>Решението беше взето единодушно в 19.00 часа.</w:t>
      </w:r>
    </w:p>
    <w:p w:rsidR="00A2713E" w:rsidRPr="00741235" w:rsidRDefault="00A2713E" w:rsidP="007412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Постъпило е предложение за </w:t>
      </w:r>
      <w:r w:rsidRPr="00741235">
        <w:rPr>
          <w:rFonts w:ascii="Arial" w:hAnsi="Arial" w:cs="Arial"/>
          <w:sz w:val="24"/>
          <w:szCs w:val="24"/>
        </w:rPr>
        <w:t>регистрация на Илия Стефанов Илиев като независим кандидат за общински съветник за участие в местни избори, провеждани на 25 октомври 2015г. в община Благоевград, издигнат от Инициативен комитет</w:t>
      </w:r>
      <w:r>
        <w:rPr>
          <w:rFonts w:ascii="Arial" w:hAnsi="Arial" w:cs="Arial"/>
          <w:sz w:val="24"/>
          <w:szCs w:val="24"/>
        </w:rPr>
        <w:t>.</w:t>
      </w:r>
    </w:p>
    <w:p w:rsidR="00A2713E" w:rsidRPr="00741235" w:rsidRDefault="00A2713E" w:rsidP="00741235">
      <w:pPr>
        <w:jc w:val="both"/>
        <w:rPr>
          <w:rFonts w:ascii="Arial" w:hAnsi="Arial" w:cs="Arial"/>
          <w:sz w:val="24"/>
          <w:szCs w:val="24"/>
        </w:rPr>
      </w:pPr>
      <w:r w:rsidRPr="00741235">
        <w:rPr>
          <w:rFonts w:ascii="Arial" w:hAnsi="Arial" w:cs="Arial"/>
          <w:sz w:val="24"/>
          <w:szCs w:val="24"/>
        </w:rPr>
        <w:t>С наше Решение № 31/ 12.09.2015г. е регистриран Инициативен комитет за издигане на</w:t>
      </w:r>
      <w:r>
        <w:rPr>
          <w:rFonts w:ascii="Arial" w:hAnsi="Arial" w:cs="Arial"/>
          <w:sz w:val="24"/>
          <w:szCs w:val="24"/>
        </w:rPr>
        <w:t xml:space="preserve"> </w:t>
      </w:r>
      <w:r w:rsidRPr="00741235">
        <w:rPr>
          <w:rFonts w:ascii="Arial" w:hAnsi="Arial" w:cs="Arial"/>
          <w:sz w:val="24"/>
          <w:szCs w:val="24"/>
        </w:rPr>
        <w:t>Илия Стефанов Илиев като независим кандидат за  общински съветник за участие в местни избори, провеждани на 25 октомври 2015г. в община Благоевград.</w:t>
      </w:r>
    </w:p>
    <w:p w:rsidR="00A2713E" w:rsidRPr="00741235" w:rsidRDefault="00A2713E" w:rsidP="00741235">
      <w:pPr>
        <w:jc w:val="both"/>
        <w:rPr>
          <w:rFonts w:ascii="Arial" w:hAnsi="Arial" w:cs="Arial"/>
          <w:sz w:val="24"/>
          <w:szCs w:val="24"/>
        </w:rPr>
      </w:pPr>
      <w:r w:rsidRPr="00741235">
        <w:rPr>
          <w:rFonts w:ascii="Arial" w:hAnsi="Arial" w:cs="Arial"/>
          <w:sz w:val="24"/>
          <w:szCs w:val="24"/>
        </w:rPr>
        <w:t xml:space="preserve">          С вх. наш № 152/22.09.2015г. е постъпило предложение от инициативния комитет, с което са приложени следните изискуеми от изборния кодекс изборни книжа, а именно:</w:t>
      </w:r>
    </w:p>
    <w:p w:rsidR="00A2713E" w:rsidRPr="00741235" w:rsidRDefault="00A2713E" w:rsidP="00741235">
      <w:pPr>
        <w:jc w:val="both"/>
        <w:rPr>
          <w:rFonts w:ascii="Arial" w:hAnsi="Arial" w:cs="Arial"/>
          <w:sz w:val="24"/>
          <w:szCs w:val="24"/>
        </w:rPr>
      </w:pPr>
      <w:r w:rsidRPr="00741235">
        <w:rPr>
          <w:rFonts w:ascii="Arial" w:hAnsi="Arial" w:cs="Arial"/>
          <w:sz w:val="24"/>
          <w:szCs w:val="24"/>
        </w:rPr>
        <w:t xml:space="preserve">    Предложение за регистрация от инициативния комитет до ОИК-Благоевград-</w:t>
      </w:r>
      <w:bookmarkStart w:id="0" w:name="_GoBack"/>
      <w:bookmarkEnd w:id="0"/>
    </w:p>
    <w:p w:rsidR="00A2713E" w:rsidRPr="00741235" w:rsidRDefault="00A2713E" w:rsidP="00741235">
      <w:pPr>
        <w:jc w:val="both"/>
        <w:rPr>
          <w:rFonts w:ascii="Arial" w:hAnsi="Arial" w:cs="Arial"/>
          <w:sz w:val="24"/>
          <w:szCs w:val="24"/>
        </w:rPr>
      </w:pPr>
      <w:r w:rsidRPr="00741235">
        <w:rPr>
          <w:rFonts w:ascii="Arial" w:hAnsi="Arial" w:cs="Arial"/>
          <w:sz w:val="24"/>
          <w:szCs w:val="24"/>
        </w:rPr>
        <w:t>Приложение № 59-МИ за участие в избори;</w:t>
      </w:r>
    </w:p>
    <w:p w:rsidR="00A2713E" w:rsidRPr="00741235" w:rsidRDefault="00A2713E" w:rsidP="00741235">
      <w:pPr>
        <w:jc w:val="both"/>
        <w:rPr>
          <w:rFonts w:ascii="Arial" w:hAnsi="Arial" w:cs="Arial"/>
          <w:sz w:val="24"/>
          <w:szCs w:val="24"/>
        </w:rPr>
      </w:pPr>
      <w:r w:rsidRPr="00741235">
        <w:rPr>
          <w:rFonts w:ascii="Arial" w:hAnsi="Arial" w:cs="Arial"/>
          <w:sz w:val="24"/>
          <w:szCs w:val="24"/>
        </w:rPr>
        <w:t xml:space="preserve">    Заявление от кандидата със съгласие да бъде регистриран- Приложение № 62-МИ;</w:t>
      </w:r>
    </w:p>
    <w:p w:rsidR="00A2713E" w:rsidRPr="00741235" w:rsidRDefault="00A2713E" w:rsidP="00741235">
      <w:pPr>
        <w:jc w:val="both"/>
        <w:rPr>
          <w:rFonts w:ascii="Arial" w:hAnsi="Arial" w:cs="Arial"/>
          <w:sz w:val="24"/>
          <w:szCs w:val="24"/>
        </w:rPr>
      </w:pPr>
      <w:r w:rsidRPr="00741235">
        <w:rPr>
          <w:rFonts w:ascii="Arial" w:hAnsi="Arial" w:cs="Arial"/>
          <w:sz w:val="24"/>
          <w:szCs w:val="24"/>
        </w:rPr>
        <w:t xml:space="preserve">    Декларация по чл.413, ал.1-4 от Изборния кодекс - Приложение № 63-МИ;</w:t>
      </w:r>
    </w:p>
    <w:p w:rsidR="00A2713E" w:rsidRPr="00741235" w:rsidRDefault="00A2713E" w:rsidP="00741235">
      <w:pPr>
        <w:jc w:val="both"/>
        <w:rPr>
          <w:rFonts w:ascii="Arial" w:hAnsi="Arial" w:cs="Arial"/>
          <w:sz w:val="24"/>
          <w:szCs w:val="24"/>
        </w:rPr>
      </w:pPr>
      <w:r w:rsidRPr="00741235">
        <w:rPr>
          <w:rFonts w:ascii="Arial" w:hAnsi="Arial" w:cs="Arial"/>
          <w:sz w:val="24"/>
          <w:szCs w:val="24"/>
        </w:rPr>
        <w:t xml:space="preserve">    Декларация по чл.414, ал.1 от Изборния кодекс- Приложение № 64-МИ;</w:t>
      </w:r>
    </w:p>
    <w:p w:rsidR="00A2713E" w:rsidRPr="00741235" w:rsidRDefault="00A2713E" w:rsidP="00741235">
      <w:pPr>
        <w:jc w:val="both"/>
        <w:rPr>
          <w:rFonts w:ascii="Arial" w:hAnsi="Arial" w:cs="Arial"/>
          <w:sz w:val="24"/>
          <w:szCs w:val="24"/>
        </w:rPr>
      </w:pPr>
      <w:r w:rsidRPr="00741235">
        <w:rPr>
          <w:rFonts w:ascii="Arial" w:hAnsi="Arial" w:cs="Arial"/>
          <w:sz w:val="24"/>
          <w:szCs w:val="24"/>
        </w:rPr>
        <w:t xml:space="preserve">    Списък (по чл. 416 от ИК) с избиратели, подкрепящи независимия кандидат- 494 бр. избиратели;</w:t>
      </w:r>
    </w:p>
    <w:p w:rsidR="00A2713E" w:rsidRPr="00741235" w:rsidRDefault="00A2713E" w:rsidP="00741235">
      <w:pPr>
        <w:jc w:val="both"/>
        <w:rPr>
          <w:rFonts w:ascii="Arial" w:hAnsi="Arial" w:cs="Arial"/>
          <w:sz w:val="24"/>
          <w:szCs w:val="24"/>
        </w:rPr>
      </w:pPr>
      <w:r w:rsidRPr="00741235">
        <w:rPr>
          <w:rFonts w:ascii="Arial" w:hAnsi="Arial" w:cs="Arial"/>
          <w:sz w:val="24"/>
          <w:szCs w:val="24"/>
        </w:rPr>
        <w:t xml:space="preserve">    Списък с избиратели, подкрепящи независимия кандидат, в не структуриран електронен вид- таблица EXCEL.</w:t>
      </w:r>
    </w:p>
    <w:p w:rsidR="00A2713E" w:rsidRPr="00741235" w:rsidRDefault="00A2713E" w:rsidP="007412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Предвид горното и след направени разисквания</w:t>
      </w:r>
      <w:r w:rsidRPr="00741235">
        <w:rPr>
          <w:rFonts w:ascii="Arial" w:hAnsi="Arial" w:cs="Arial"/>
          <w:sz w:val="24"/>
          <w:szCs w:val="24"/>
        </w:rPr>
        <w:t xml:space="preserve"> Общинска избирателна комисия- Благоевград намира, че не са изпълнени законовите изисквания за регистрация на Илия Стефанов Илиев като независим кандидат за общински съветник за участие в местни избори, провеждани на 25 октомври 2015г. в община Благоевград, издигнат от Инициативен комитет, изразяващи се в неизпълнение на изискванията на чл. 416, ал.1, т.1 б. „д” от Изборния кодекс- представени са 494 (четиристотин деветдесет и четири) броя подписи на избиратели, подкрепящи участието в изборите на независимия кандидат за общински съветник и на основание чл.87, ал.1, т.14, вр. чл. 417, ал.1 от Изборния кодекс, Общинска избирателна комисия – Благоевград</w:t>
      </w:r>
    </w:p>
    <w:p w:rsidR="00A2713E" w:rsidRPr="00741235" w:rsidRDefault="00A2713E" w:rsidP="002E48B8">
      <w:pPr>
        <w:jc w:val="center"/>
        <w:rPr>
          <w:rFonts w:ascii="Arial" w:hAnsi="Arial" w:cs="Arial"/>
          <w:sz w:val="24"/>
          <w:szCs w:val="24"/>
        </w:rPr>
      </w:pPr>
      <w:r w:rsidRPr="00741235">
        <w:rPr>
          <w:rFonts w:ascii="Arial" w:hAnsi="Arial" w:cs="Arial"/>
          <w:sz w:val="24"/>
          <w:szCs w:val="24"/>
        </w:rPr>
        <w:t>РЕШИ:</w:t>
      </w:r>
    </w:p>
    <w:p w:rsidR="00A2713E" w:rsidRPr="00741235" w:rsidRDefault="00A2713E" w:rsidP="00741235">
      <w:pPr>
        <w:jc w:val="both"/>
        <w:rPr>
          <w:rFonts w:ascii="Arial" w:hAnsi="Arial" w:cs="Arial"/>
          <w:sz w:val="24"/>
          <w:szCs w:val="24"/>
        </w:rPr>
      </w:pPr>
      <w:r w:rsidRPr="00741235">
        <w:rPr>
          <w:rFonts w:ascii="Arial" w:hAnsi="Arial" w:cs="Arial"/>
          <w:sz w:val="24"/>
          <w:szCs w:val="24"/>
        </w:rPr>
        <w:t xml:space="preserve">    Отказва регистрацията на ИЛИЯ СТЕФАНОВ ИЛИЕВ като независим кандидат за общински съветник за участие в местни избори, провеждани на 25 октомври 2015г. в община Благоевград, издигнат от Инициативен комитет.</w:t>
      </w:r>
    </w:p>
    <w:p w:rsidR="00A2713E" w:rsidRDefault="00A2713E" w:rsidP="00741235">
      <w:pPr>
        <w:jc w:val="both"/>
        <w:rPr>
          <w:rFonts w:ascii="Arial" w:hAnsi="Arial" w:cs="Arial"/>
          <w:sz w:val="24"/>
          <w:szCs w:val="24"/>
        </w:rPr>
      </w:pPr>
      <w:r w:rsidRPr="00741235">
        <w:rPr>
          <w:rFonts w:ascii="Arial" w:hAnsi="Arial" w:cs="Arial"/>
          <w:sz w:val="24"/>
          <w:szCs w:val="24"/>
        </w:rPr>
        <w:t>Решението беше взето единодушно в 19:01 часа.</w:t>
      </w:r>
    </w:p>
    <w:p w:rsidR="00A2713E" w:rsidRDefault="00A2713E" w:rsidP="00741235">
      <w:pPr>
        <w:jc w:val="both"/>
        <w:rPr>
          <w:rFonts w:ascii="Arial" w:hAnsi="Arial" w:cs="Arial"/>
          <w:sz w:val="24"/>
          <w:szCs w:val="24"/>
        </w:rPr>
      </w:pPr>
    </w:p>
    <w:p w:rsidR="00A2713E" w:rsidRDefault="00A2713E" w:rsidP="00E970C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 : </w:t>
      </w:r>
    </w:p>
    <w:p w:rsidR="00A2713E" w:rsidRDefault="00A2713E" w:rsidP="00E970C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/Елена Панчева/</w:t>
      </w:r>
    </w:p>
    <w:p w:rsidR="00A2713E" w:rsidRDefault="00A2713E" w:rsidP="00E970C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 :</w:t>
      </w:r>
    </w:p>
    <w:p w:rsidR="00A2713E" w:rsidRPr="008D77E2" w:rsidRDefault="00A2713E" w:rsidP="00E970C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/Вилислав Балев/</w:t>
      </w:r>
    </w:p>
    <w:sectPr w:rsidR="00A2713E" w:rsidRPr="008D77E2" w:rsidSect="00472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7E2"/>
    <w:rsid w:val="000E106A"/>
    <w:rsid w:val="001A2748"/>
    <w:rsid w:val="002355A7"/>
    <w:rsid w:val="002D7274"/>
    <w:rsid w:val="002E48B8"/>
    <w:rsid w:val="00327FF8"/>
    <w:rsid w:val="00472F37"/>
    <w:rsid w:val="00741235"/>
    <w:rsid w:val="00827849"/>
    <w:rsid w:val="008D5594"/>
    <w:rsid w:val="008D77E2"/>
    <w:rsid w:val="008E7442"/>
    <w:rsid w:val="008F140A"/>
    <w:rsid w:val="00915CF5"/>
    <w:rsid w:val="00A2713E"/>
    <w:rsid w:val="00A86319"/>
    <w:rsid w:val="00DE3C1C"/>
    <w:rsid w:val="00E970C9"/>
    <w:rsid w:val="00EA16E5"/>
    <w:rsid w:val="00F162AC"/>
    <w:rsid w:val="00F718B0"/>
    <w:rsid w:val="00F76001"/>
    <w:rsid w:val="00FC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43</Pages>
  <Words>11996</Words>
  <Characters>-32766</Characters>
  <Application>Microsoft Office Outlook</Application>
  <DocSecurity>0</DocSecurity>
  <Lines>0</Lines>
  <Paragraphs>0</Paragraphs>
  <ScaleCrop>false</ScaleCrop>
  <Company>Mun_Blagoevgrad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Pokerman</dc:creator>
  <cp:keywords/>
  <dc:description/>
  <cp:lastModifiedBy>Potrebitel</cp:lastModifiedBy>
  <cp:revision>9</cp:revision>
  <dcterms:created xsi:type="dcterms:W3CDTF">2015-09-23T21:46:00Z</dcterms:created>
  <dcterms:modified xsi:type="dcterms:W3CDTF">2015-09-25T09:21:00Z</dcterms:modified>
</cp:coreProperties>
</file>